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425"/>
        <w:gridCol w:w="1843"/>
        <w:gridCol w:w="425"/>
        <w:gridCol w:w="1701"/>
        <w:gridCol w:w="426"/>
      </w:tblGrid>
      <w:tr w:rsidR="00730B68" w:rsidRPr="00E16A13" w14:paraId="72B00934" w14:textId="77777777" w:rsidTr="00E11324">
        <w:trPr>
          <w:trHeight w:val="2646"/>
        </w:trPr>
        <w:tc>
          <w:tcPr>
            <w:tcW w:w="9640" w:type="dxa"/>
            <w:gridSpan w:val="7"/>
            <w:tcBorders>
              <w:bottom w:val="single" w:sz="4" w:space="0" w:color="808080" w:themeColor="background1" w:themeShade="80"/>
            </w:tcBorders>
            <w:vAlign w:val="center"/>
          </w:tcPr>
          <w:p w14:paraId="23B64C7C" w14:textId="77777777" w:rsidR="00775ED2" w:rsidRPr="00E16A13" w:rsidRDefault="00730B68" w:rsidP="00E11324">
            <w:pPr>
              <w:spacing w:after="120"/>
              <w:ind w:left="-108"/>
              <w:jc w:val="both"/>
              <w:rPr>
                <w:rFonts w:cs="Arial"/>
              </w:rPr>
            </w:pPr>
            <w:r w:rsidRPr="00E16A13">
              <w:rPr>
                <w:rFonts w:cs="Arial"/>
              </w:rPr>
              <w:t xml:space="preserve">Under the Working Time Regulations (1998) and Amendment Regulations (2003) night workers are entitled to </w:t>
            </w:r>
            <w:r w:rsidR="002A3B73">
              <w:rPr>
                <w:rFonts w:cs="Arial"/>
              </w:rPr>
              <w:t xml:space="preserve">a free health assessment prior to commencing nightshift, and </w:t>
            </w:r>
            <w:r w:rsidRPr="00E16A13">
              <w:rPr>
                <w:rFonts w:cs="Arial"/>
              </w:rPr>
              <w:t>regular health assessments</w:t>
            </w:r>
            <w:r w:rsidR="002A3B73">
              <w:rPr>
                <w:rFonts w:cs="Arial"/>
              </w:rPr>
              <w:t xml:space="preserve"> to night workers thereafter</w:t>
            </w:r>
            <w:r w:rsidRPr="00E16A13">
              <w:rPr>
                <w:rFonts w:cs="Arial"/>
              </w:rPr>
              <w:t xml:space="preserve">.  </w:t>
            </w:r>
            <w:r w:rsidR="002A3B73" w:rsidRPr="002A3B73">
              <w:rPr>
                <w:rFonts w:cs="Arial"/>
              </w:rPr>
              <w:t>Employees do not have to take the opportunity to have a health assessment, but it must be offered by the employer.</w:t>
            </w:r>
            <w:r w:rsidR="002A3B73" w:rsidRPr="00617563">
              <w:rPr>
                <w:rFonts w:ascii="Gill Sans MT" w:hAnsi="Gill Sans MT" w:cs="Arial"/>
              </w:rPr>
              <w:t xml:space="preserve">   </w:t>
            </w:r>
            <w:r w:rsidRPr="00E16A13">
              <w:rPr>
                <w:rFonts w:cs="Arial"/>
              </w:rPr>
              <w:t>This questionnaire is confidential and will be used by the Occupational Health Service to assess your he</w:t>
            </w:r>
            <w:r w:rsidR="00410AAC" w:rsidRPr="00E16A13">
              <w:rPr>
                <w:rFonts w:cs="Arial"/>
              </w:rPr>
              <w:t>alth in relation to night work.</w:t>
            </w:r>
            <w:r w:rsidR="002A3B73" w:rsidRPr="002A3B73">
              <w:rPr>
                <w:rFonts w:ascii="Gill Sans MT" w:hAnsi="Gill Sans MT" w:cs="Arial"/>
              </w:rPr>
              <w:t xml:space="preserve"> </w:t>
            </w:r>
            <w:r w:rsidR="002A3B73" w:rsidRPr="002A3B73">
              <w:rPr>
                <w:rFonts w:cs="Arial"/>
              </w:rPr>
              <w:t>However, the occupational health specialist will give an opinion to the Company on your fitness for night work.</w:t>
            </w:r>
          </w:p>
          <w:p w14:paraId="23A100FF" w14:textId="77777777" w:rsidR="007C776B" w:rsidRPr="00775ED2" w:rsidRDefault="002A3B73" w:rsidP="00E11324">
            <w:pPr>
              <w:spacing w:before="120"/>
              <w:ind w:left="-108"/>
              <w:jc w:val="both"/>
              <w:rPr>
                <w:rFonts w:cs="Arial"/>
              </w:rPr>
            </w:pPr>
            <w:r w:rsidRPr="002A3B73">
              <w:rPr>
                <w:rFonts w:cs="Arial"/>
              </w:rPr>
              <w:t>A night worker is classified as an individual who regularly works for more than three hours during the period 11 p.m. to 6 a.m.</w:t>
            </w:r>
            <w:r>
              <w:rPr>
                <w:rFonts w:cs="Arial"/>
              </w:rPr>
              <w:t xml:space="preserve"> </w:t>
            </w:r>
            <w:r w:rsidR="00730B68" w:rsidRPr="00E16A13">
              <w:rPr>
                <w:rFonts w:cs="Arial"/>
              </w:rPr>
              <w:t>The completed questionnaire should be returned directly to the Occupational Health Service.  Some personnel performing night work may be advised to attend for a consultation depending on the results of the questionnaire</w:t>
            </w:r>
            <w:r w:rsidR="001B61D3">
              <w:rPr>
                <w:rFonts w:cs="Arial"/>
              </w:rPr>
              <w:t>.</w:t>
            </w:r>
          </w:p>
        </w:tc>
      </w:tr>
      <w:tr w:rsidR="00A3482E" w:rsidRPr="00E16A13" w14:paraId="2D235A30" w14:textId="77777777" w:rsidTr="00745B96">
        <w:trPr>
          <w:trHeight w:val="340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5E1689" w14:textId="77777777" w:rsidR="006329A9" w:rsidRPr="008720AD" w:rsidRDefault="006329A9" w:rsidP="00E16A13">
            <w:pPr>
              <w:rPr>
                <w:rFonts w:cs="Arial"/>
                <w:b/>
                <w:color w:val="565755"/>
                <w:szCs w:val="22"/>
              </w:rPr>
            </w:pPr>
            <w:r w:rsidRPr="008720AD">
              <w:rPr>
                <w:rFonts w:cs="Arial"/>
                <w:b/>
                <w:color w:val="565755"/>
                <w:szCs w:val="22"/>
              </w:rPr>
              <w:t>Name</w:t>
            </w:r>
          </w:p>
        </w:tc>
        <w:tc>
          <w:tcPr>
            <w:tcW w:w="666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936F58" w14:textId="77777777" w:rsidR="006329A9" w:rsidRPr="0085466E" w:rsidRDefault="006329A9" w:rsidP="00E16A13">
            <w:pPr>
              <w:rPr>
                <w:rFonts w:cs="Arial"/>
              </w:rPr>
            </w:pPr>
            <w:r w:rsidRPr="0085466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85466E">
              <w:rPr>
                <w:rFonts w:cs="Arial"/>
              </w:rPr>
              <w:instrText xml:space="preserve"> FORMTEXT </w:instrText>
            </w:r>
            <w:r w:rsidRPr="0085466E">
              <w:rPr>
                <w:rFonts w:cs="Arial"/>
              </w:rPr>
            </w:r>
            <w:r w:rsidRPr="0085466E">
              <w:rPr>
                <w:rFonts w:cs="Arial"/>
              </w:rPr>
              <w:fldChar w:fldCharType="separate"/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</w:rPr>
              <w:fldChar w:fldCharType="end"/>
            </w:r>
            <w:bookmarkEnd w:id="0"/>
          </w:p>
        </w:tc>
      </w:tr>
      <w:tr w:rsidR="006329A9" w:rsidRPr="00E16A13" w14:paraId="178DCC8D" w14:textId="77777777" w:rsidTr="00745B96">
        <w:trPr>
          <w:trHeight w:val="340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47A766" w14:textId="77777777" w:rsidR="006329A9" w:rsidRPr="008720AD" w:rsidRDefault="006329A9" w:rsidP="00E16A13">
            <w:pPr>
              <w:rPr>
                <w:rFonts w:cs="Arial"/>
                <w:b/>
                <w:color w:val="565755"/>
                <w:szCs w:val="22"/>
              </w:rPr>
            </w:pPr>
            <w:r w:rsidRPr="008720AD">
              <w:rPr>
                <w:rFonts w:cs="Arial"/>
                <w:b/>
                <w:color w:val="565755"/>
                <w:szCs w:val="22"/>
              </w:rPr>
              <w:t>Date of Birth</w:t>
            </w:r>
          </w:p>
        </w:tc>
        <w:tc>
          <w:tcPr>
            <w:tcW w:w="666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EDC43B" w14:textId="77777777" w:rsidR="006329A9" w:rsidRPr="0085466E" w:rsidRDefault="006329A9" w:rsidP="00E16A13">
            <w:pPr>
              <w:rPr>
                <w:rFonts w:cs="Arial"/>
              </w:rPr>
            </w:pPr>
            <w:r w:rsidRPr="0085466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85466E">
              <w:rPr>
                <w:rFonts w:cs="Arial"/>
              </w:rPr>
              <w:instrText xml:space="preserve"> FORMTEXT </w:instrText>
            </w:r>
            <w:r w:rsidRPr="0085466E">
              <w:rPr>
                <w:rFonts w:cs="Arial"/>
              </w:rPr>
            </w:r>
            <w:r w:rsidRPr="0085466E">
              <w:rPr>
                <w:rFonts w:cs="Arial"/>
              </w:rPr>
              <w:fldChar w:fldCharType="separate"/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</w:rPr>
              <w:fldChar w:fldCharType="end"/>
            </w:r>
            <w:bookmarkEnd w:id="1"/>
          </w:p>
        </w:tc>
      </w:tr>
      <w:tr w:rsidR="00E84D8C" w:rsidRPr="00E16A13" w14:paraId="42D60714" w14:textId="77777777" w:rsidTr="00745B96">
        <w:trPr>
          <w:trHeight w:val="340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ECEAC8" w14:textId="77777777" w:rsidR="00A3482E" w:rsidRDefault="00E84D8C" w:rsidP="00E16A13">
            <w:pPr>
              <w:rPr>
                <w:rFonts w:cs="Arial"/>
                <w:b/>
                <w:color w:val="565755"/>
                <w:lang w:val="en-US"/>
              </w:rPr>
            </w:pPr>
            <w:r w:rsidRPr="008720AD">
              <w:rPr>
                <w:rFonts w:cs="Arial"/>
                <w:b/>
                <w:color w:val="565755"/>
                <w:lang w:val="en-US"/>
              </w:rPr>
              <w:t>I do not wish to have a</w:t>
            </w:r>
            <w:r w:rsidR="00AC7F61" w:rsidRPr="008720AD">
              <w:rPr>
                <w:rFonts w:cs="Arial"/>
                <w:b/>
                <w:color w:val="565755"/>
                <w:lang w:val="en-US"/>
              </w:rPr>
              <w:t xml:space="preserve"> Night Worker Health Assessment</w:t>
            </w:r>
          </w:p>
          <w:p w14:paraId="5CF7BEEA" w14:textId="77777777" w:rsidR="00E84D8C" w:rsidRPr="008720AD" w:rsidRDefault="00AC7F61" w:rsidP="00E16A13">
            <w:pPr>
              <w:rPr>
                <w:rFonts w:cs="Arial"/>
                <w:b/>
                <w:color w:val="565755"/>
                <w:szCs w:val="22"/>
              </w:rPr>
            </w:pPr>
            <w:r w:rsidRPr="00A3482E">
              <w:rPr>
                <w:rFonts w:cs="Arial"/>
                <w:b/>
                <w:color w:val="565755"/>
                <w:sz w:val="16"/>
                <w:lang w:val="en-US"/>
              </w:rPr>
              <w:t>(Signature of applicant)</w:t>
            </w:r>
          </w:p>
        </w:tc>
        <w:tc>
          <w:tcPr>
            <w:tcW w:w="666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64030E" w14:textId="77777777" w:rsidR="00E84D8C" w:rsidRPr="0085466E" w:rsidRDefault="006B17F4" w:rsidP="00E16A13">
            <w:pPr>
              <w:rPr>
                <w:rFonts w:cs="Arial"/>
              </w:rPr>
            </w:pPr>
            <w:r w:rsidRPr="0085466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466E">
              <w:rPr>
                <w:rFonts w:cs="Arial"/>
              </w:rPr>
              <w:instrText xml:space="preserve"> FORMTEXT </w:instrText>
            </w:r>
            <w:r w:rsidRPr="0085466E">
              <w:rPr>
                <w:rFonts w:cs="Arial"/>
              </w:rPr>
            </w:r>
            <w:r w:rsidRPr="0085466E">
              <w:rPr>
                <w:rFonts w:cs="Arial"/>
              </w:rPr>
              <w:fldChar w:fldCharType="separate"/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</w:rPr>
              <w:fldChar w:fldCharType="end"/>
            </w:r>
          </w:p>
        </w:tc>
      </w:tr>
      <w:tr w:rsidR="00C61E64" w:rsidRPr="00E16A13" w14:paraId="291FAD87" w14:textId="77777777" w:rsidTr="00745B96">
        <w:trPr>
          <w:trHeight w:val="340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DA5FB0" w14:textId="77777777" w:rsidR="00C61E64" w:rsidRPr="008720AD" w:rsidRDefault="00C61E64" w:rsidP="00E16A13">
            <w:pPr>
              <w:rPr>
                <w:rFonts w:cs="Arial"/>
                <w:b/>
                <w:color w:val="565755"/>
                <w:szCs w:val="22"/>
              </w:rPr>
            </w:pPr>
            <w:r>
              <w:rPr>
                <w:rFonts w:cs="Arial"/>
                <w:b/>
                <w:color w:val="565755"/>
                <w:szCs w:val="22"/>
              </w:rPr>
              <w:t>ACC Cluster</w:t>
            </w:r>
          </w:p>
        </w:tc>
        <w:tc>
          <w:tcPr>
            <w:tcW w:w="666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95991B" w14:textId="77777777" w:rsidR="00C61E64" w:rsidRPr="0085466E" w:rsidRDefault="00C61E64" w:rsidP="00E16A13">
            <w:pPr>
              <w:rPr>
                <w:rFonts w:cs="Arial"/>
              </w:rPr>
            </w:pPr>
            <w:r w:rsidRPr="0085466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466E">
              <w:rPr>
                <w:rFonts w:cs="Arial"/>
              </w:rPr>
              <w:instrText xml:space="preserve"> FORMTEXT </w:instrText>
            </w:r>
            <w:r w:rsidRPr="0085466E">
              <w:rPr>
                <w:rFonts w:cs="Arial"/>
              </w:rPr>
            </w:r>
            <w:r w:rsidRPr="0085466E">
              <w:rPr>
                <w:rFonts w:cs="Arial"/>
              </w:rPr>
              <w:fldChar w:fldCharType="separate"/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</w:rPr>
              <w:fldChar w:fldCharType="end"/>
            </w:r>
          </w:p>
        </w:tc>
      </w:tr>
      <w:tr w:rsidR="00E11324" w:rsidRPr="00E16A13" w14:paraId="3663DE4E" w14:textId="77777777" w:rsidTr="00745B96">
        <w:trPr>
          <w:trHeight w:val="340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50CC51" w14:textId="77777777" w:rsidR="00E11324" w:rsidRDefault="00691B6A" w:rsidP="00E16A13">
            <w:pPr>
              <w:rPr>
                <w:rFonts w:cs="Arial"/>
                <w:b/>
                <w:color w:val="565755"/>
                <w:szCs w:val="22"/>
              </w:rPr>
            </w:pPr>
            <w:r>
              <w:rPr>
                <w:rFonts w:cs="Arial"/>
                <w:b/>
                <w:color w:val="565755"/>
                <w:szCs w:val="22"/>
              </w:rPr>
              <w:t>Function</w:t>
            </w:r>
          </w:p>
        </w:tc>
        <w:tc>
          <w:tcPr>
            <w:tcW w:w="666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BB02B7" w14:textId="77777777" w:rsidR="00E11324" w:rsidRPr="0085466E" w:rsidRDefault="00691B6A" w:rsidP="00E16A13">
            <w:pPr>
              <w:rPr>
                <w:rFonts w:cs="Arial"/>
              </w:rPr>
            </w:pPr>
            <w:r w:rsidRPr="0085466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466E">
              <w:rPr>
                <w:rFonts w:cs="Arial"/>
              </w:rPr>
              <w:instrText xml:space="preserve"> FORMTEXT </w:instrText>
            </w:r>
            <w:r w:rsidRPr="0085466E">
              <w:rPr>
                <w:rFonts w:cs="Arial"/>
              </w:rPr>
            </w:r>
            <w:r w:rsidRPr="0085466E">
              <w:rPr>
                <w:rFonts w:cs="Arial"/>
              </w:rPr>
              <w:fldChar w:fldCharType="separate"/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</w:rPr>
              <w:fldChar w:fldCharType="end"/>
            </w:r>
          </w:p>
        </w:tc>
      </w:tr>
      <w:tr w:rsidR="00E11324" w:rsidRPr="00E16A13" w14:paraId="48A11125" w14:textId="77777777" w:rsidTr="00745B96">
        <w:trPr>
          <w:trHeight w:val="340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54162D" w14:textId="333D0C59" w:rsidR="00E11324" w:rsidRDefault="000F2B63" w:rsidP="00E16A13">
            <w:pPr>
              <w:rPr>
                <w:rFonts w:cs="Arial"/>
                <w:b/>
                <w:color w:val="565755"/>
                <w:szCs w:val="22"/>
              </w:rPr>
            </w:pPr>
            <w:r>
              <w:rPr>
                <w:rFonts w:cs="Arial"/>
                <w:b/>
                <w:color w:val="565755"/>
                <w:szCs w:val="22"/>
              </w:rPr>
              <w:t>Employee</w:t>
            </w:r>
            <w:bookmarkStart w:id="2" w:name="_GoBack"/>
            <w:bookmarkEnd w:id="2"/>
            <w:r w:rsidR="00691B6A">
              <w:rPr>
                <w:rFonts w:cs="Arial"/>
                <w:b/>
                <w:color w:val="565755"/>
                <w:szCs w:val="22"/>
              </w:rPr>
              <w:t xml:space="preserve"> no.</w:t>
            </w:r>
          </w:p>
        </w:tc>
        <w:tc>
          <w:tcPr>
            <w:tcW w:w="666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E38CE6" w14:textId="77777777" w:rsidR="00E11324" w:rsidRPr="0085466E" w:rsidRDefault="00691B6A" w:rsidP="00E16A13">
            <w:pPr>
              <w:rPr>
                <w:rFonts w:cs="Arial"/>
              </w:rPr>
            </w:pPr>
            <w:r w:rsidRPr="0085466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466E">
              <w:rPr>
                <w:rFonts w:cs="Arial"/>
              </w:rPr>
              <w:instrText xml:space="preserve"> FORMTEXT </w:instrText>
            </w:r>
            <w:r w:rsidRPr="0085466E">
              <w:rPr>
                <w:rFonts w:cs="Arial"/>
              </w:rPr>
            </w:r>
            <w:r w:rsidRPr="0085466E">
              <w:rPr>
                <w:rFonts w:cs="Arial"/>
              </w:rPr>
              <w:fldChar w:fldCharType="separate"/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</w:rPr>
              <w:fldChar w:fldCharType="end"/>
            </w:r>
          </w:p>
        </w:tc>
      </w:tr>
      <w:tr w:rsidR="006329A9" w:rsidRPr="00E16A13" w14:paraId="77A6EA20" w14:textId="77777777" w:rsidTr="00745B96">
        <w:trPr>
          <w:trHeight w:val="340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1B9E1E" w14:textId="77777777" w:rsidR="006329A9" w:rsidRPr="008720AD" w:rsidRDefault="00891CC2" w:rsidP="00E16A13">
            <w:pPr>
              <w:rPr>
                <w:rFonts w:cs="Arial"/>
                <w:b/>
                <w:color w:val="565755"/>
                <w:szCs w:val="22"/>
              </w:rPr>
            </w:pPr>
            <w:r w:rsidRPr="008720AD">
              <w:rPr>
                <w:rFonts w:cs="Arial"/>
                <w:b/>
                <w:color w:val="565755"/>
                <w:szCs w:val="22"/>
              </w:rPr>
              <w:t>Telephone No</w:t>
            </w:r>
          </w:p>
        </w:tc>
        <w:tc>
          <w:tcPr>
            <w:tcW w:w="666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8DD165" w14:textId="77777777" w:rsidR="006329A9" w:rsidRPr="0085466E" w:rsidRDefault="006329A9" w:rsidP="00E16A13">
            <w:pPr>
              <w:rPr>
                <w:rFonts w:cs="Arial"/>
              </w:rPr>
            </w:pPr>
            <w:r w:rsidRPr="0085466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85466E">
              <w:rPr>
                <w:rFonts w:cs="Arial"/>
              </w:rPr>
              <w:instrText xml:space="preserve"> FORMTEXT </w:instrText>
            </w:r>
            <w:r w:rsidRPr="0085466E">
              <w:rPr>
                <w:rFonts w:cs="Arial"/>
              </w:rPr>
            </w:r>
            <w:r w:rsidRPr="0085466E">
              <w:rPr>
                <w:rFonts w:cs="Arial"/>
              </w:rPr>
              <w:fldChar w:fldCharType="separate"/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</w:rPr>
              <w:fldChar w:fldCharType="end"/>
            </w:r>
            <w:bookmarkEnd w:id="3"/>
          </w:p>
        </w:tc>
      </w:tr>
      <w:tr w:rsidR="00AC7F61" w:rsidRPr="00E16A13" w14:paraId="08624CA0" w14:textId="77777777" w:rsidTr="00745B96">
        <w:trPr>
          <w:trHeight w:val="340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70D70B" w14:textId="77777777" w:rsidR="00AC7F61" w:rsidRPr="008720AD" w:rsidRDefault="00CD6240" w:rsidP="00E16A13">
            <w:pPr>
              <w:rPr>
                <w:rFonts w:cs="Arial"/>
                <w:b/>
                <w:color w:val="565755"/>
                <w:szCs w:val="22"/>
              </w:rPr>
            </w:pPr>
            <w:r w:rsidRPr="008720AD">
              <w:rPr>
                <w:rFonts w:cs="Arial"/>
                <w:b/>
                <w:color w:val="565755"/>
                <w:szCs w:val="22"/>
              </w:rPr>
              <w:t>Brief outline of Job D</w:t>
            </w:r>
            <w:r w:rsidR="00AC7F61" w:rsidRPr="008720AD">
              <w:rPr>
                <w:rFonts w:cs="Arial"/>
                <w:b/>
                <w:color w:val="565755"/>
                <w:szCs w:val="22"/>
              </w:rPr>
              <w:t>escription</w:t>
            </w:r>
          </w:p>
        </w:tc>
        <w:tc>
          <w:tcPr>
            <w:tcW w:w="666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F69FEE" w14:textId="77777777" w:rsidR="00AC7F61" w:rsidRPr="0085466E" w:rsidRDefault="00631BAF" w:rsidP="00E16A13">
            <w:pPr>
              <w:rPr>
                <w:rFonts w:cs="Arial"/>
              </w:rPr>
            </w:pPr>
            <w:r w:rsidRPr="0085466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85466E">
              <w:rPr>
                <w:rFonts w:cs="Arial"/>
              </w:rPr>
              <w:instrText xml:space="preserve"> FORMTEXT </w:instrText>
            </w:r>
            <w:r w:rsidRPr="0085466E">
              <w:rPr>
                <w:rFonts w:cs="Arial"/>
              </w:rPr>
            </w:r>
            <w:r w:rsidRPr="0085466E">
              <w:rPr>
                <w:rFonts w:cs="Arial"/>
              </w:rPr>
              <w:fldChar w:fldCharType="separate"/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  <w:noProof/>
              </w:rPr>
              <w:t> </w:t>
            </w:r>
            <w:r w:rsidRPr="0085466E">
              <w:rPr>
                <w:rFonts w:cs="Arial"/>
              </w:rPr>
              <w:fldChar w:fldCharType="end"/>
            </w:r>
            <w:bookmarkEnd w:id="4"/>
          </w:p>
        </w:tc>
      </w:tr>
      <w:tr w:rsidR="008720AD" w:rsidRPr="00E16A13" w14:paraId="41759307" w14:textId="77777777" w:rsidTr="00745B96">
        <w:trPr>
          <w:trHeight w:val="340"/>
        </w:trPr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23D76" w14:textId="77777777" w:rsidR="00730B68" w:rsidRPr="008720AD" w:rsidRDefault="00730B68" w:rsidP="00E16A13">
            <w:pPr>
              <w:rPr>
                <w:rFonts w:cs="Arial"/>
                <w:b/>
                <w:color w:val="565755"/>
                <w:szCs w:val="22"/>
              </w:rPr>
            </w:pPr>
            <w:r w:rsidRPr="008720AD">
              <w:rPr>
                <w:rFonts w:cs="Arial"/>
                <w:b/>
                <w:color w:val="565755"/>
                <w:szCs w:val="22"/>
              </w:rPr>
              <w:t>Type of Night Work</w:t>
            </w:r>
          </w:p>
          <w:p w14:paraId="429CBF91" w14:textId="77777777" w:rsidR="00730B68" w:rsidRPr="00F17E63" w:rsidRDefault="00730B68" w:rsidP="00E16A13">
            <w:pPr>
              <w:rPr>
                <w:rFonts w:cs="Arial"/>
                <w:color w:val="565755"/>
                <w:sz w:val="16"/>
                <w:szCs w:val="16"/>
              </w:rPr>
            </w:pPr>
            <w:r w:rsidRPr="00F17E63">
              <w:rPr>
                <w:rFonts w:cs="Arial"/>
                <w:b/>
                <w:color w:val="565755"/>
                <w:sz w:val="16"/>
                <w:szCs w:val="16"/>
              </w:rPr>
              <w:t>(please tick)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26E0681" w14:textId="77777777" w:rsidR="00730B68" w:rsidRPr="00532E9B" w:rsidRDefault="00730B68" w:rsidP="00532E9B">
            <w:pPr>
              <w:ind w:left="-104" w:right="-103"/>
              <w:jc w:val="center"/>
              <w:rPr>
                <w:rFonts w:cs="Arial"/>
                <w:sz w:val="16"/>
                <w:szCs w:val="16"/>
              </w:rPr>
            </w:pPr>
            <w:r w:rsidRPr="00532E9B">
              <w:rPr>
                <w:rFonts w:cs="Arial"/>
                <w:sz w:val="16"/>
                <w:szCs w:val="16"/>
              </w:rPr>
              <w:t>Continual Night Work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1FC3AC3" w14:textId="77777777" w:rsidR="00730B68" w:rsidRPr="00E16A13" w:rsidRDefault="00730B68" w:rsidP="008720AD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646711A5" w14:textId="77777777" w:rsidR="00730B68" w:rsidRPr="00532E9B" w:rsidRDefault="00730B68" w:rsidP="00532E9B">
            <w:pPr>
              <w:ind w:left="-102" w:right="-106"/>
              <w:jc w:val="center"/>
              <w:rPr>
                <w:rFonts w:cs="Arial"/>
                <w:sz w:val="16"/>
                <w:szCs w:val="16"/>
              </w:rPr>
            </w:pPr>
            <w:r w:rsidRPr="00532E9B">
              <w:rPr>
                <w:rFonts w:cs="Arial"/>
                <w:sz w:val="16"/>
                <w:szCs w:val="16"/>
              </w:rPr>
              <w:t>Rotating Shift Pattern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11CD9BB" w14:textId="77777777" w:rsidR="00730B68" w:rsidRPr="00E16A13" w:rsidRDefault="00730B68" w:rsidP="008720AD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AD9BF44" w14:textId="77777777" w:rsidR="00730B68" w:rsidRPr="00532E9B" w:rsidRDefault="00730B68" w:rsidP="00532E9B">
            <w:pPr>
              <w:ind w:left="-114" w:right="-102"/>
              <w:jc w:val="center"/>
              <w:rPr>
                <w:rFonts w:cs="Arial"/>
                <w:sz w:val="16"/>
                <w:szCs w:val="16"/>
              </w:rPr>
            </w:pPr>
            <w:r w:rsidRPr="00532E9B">
              <w:rPr>
                <w:rFonts w:cs="Arial"/>
                <w:sz w:val="16"/>
                <w:szCs w:val="16"/>
              </w:rPr>
              <w:t>Occasional Night Work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B4F7E" w14:textId="77777777" w:rsidR="00730B68" w:rsidRPr="00E16A13" w:rsidRDefault="00730B68" w:rsidP="00A3482E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  <w:bookmarkEnd w:id="7"/>
          </w:p>
        </w:tc>
      </w:tr>
    </w:tbl>
    <w:p w14:paraId="56964FEE" w14:textId="77777777" w:rsidR="00261094" w:rsidRDefault="00261094"/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73"/>
        <w:gridCol w:w="238"/>
        <w:gridCol w:w="3226"/>
        <w:gridCol w:w="309"/>
        <w:gridCol w:w="1250"/>
        <w:gridCol w:w="638"/>
        <w:gridCol w:w="638"/>
      </w:tblGrid>
      <w:tr w:rsidR="00410AAC" w:rsidRPr="00E16A13" w14:paraId="38C88441" w14:textId="77777777" w:rsidTr="001221D1">
        <w:trPr>
          <w:trHeight w:val="340"/>
          <w:tblHeader/>
        </w:trPr>
        <w:tc>
          <w:tcPr>
            <w:tcW w:w="8364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65755"/>
            <w:vAlign w:val="center"/>
          </w:tcPr>
          <w:p w14:paraId="5F8535E0" w14:textId="77777777" w:rsidR="00410AAC" w:rsidRPr="008F32CE" w:rsidRDefault="00410AAC" w:rsidP="00E16A13">
            <w:pPr>
              <w:rPr>
                <w:rFonts w:cs="Arial"/>
                <w:b/>
                <w:color w:val="FFFFFF" w:themeColor="background1"/>
              </w:rPr>
            </w:pPr>
            <w:r w:rsidRPr="008F32CE">
              <w:rPr>
                <w:rFonts w:cs="Arial"/>
                <w:b/>
                <w:color w:val="FFFFFF" w:themeColor="background1"/>
              </w:rPr>
              <w:t>Please answer each question by ticking “YES” or “NO”.</w:t>
            </w:r>
          </w:p>
        </w:tc>
        <w:tc>
          <w:tcPr>
            <w:tcW w:w="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65755"/>
            <w:vAlign w:val="center"/>
          </w:tcPr>
          <w:p w14:paraId="1470B91B" w14:textId="77777777" w:rsidR="00410AAC" w:rsidRPr="008F32CE" w:rsidRDefault="00410AAC" w:rsidP="00E16A1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F32CE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65755"/>
            <w:vAlign w:val="center"/>
          </w:tcPr>
          <w:p w14:paraId="4379F569" w14:textId="77777777" w:rsidR="00410AAC" w:rsidRPr="008F32CE" w:rsidRDefault="00410AAC" w:rsidP="00E16A13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8F32CE">
              <w:rPr>
                <w:rFonts w:cs="Arial"/>
                <w:b/>
                <w:color w:val="FFFFFF" w:themeColor="background1"/>
              </w:rPr>
              <w:t>No</w:t>
            </w:r>
          </w:p>
        </w:tc>
      </w:tr>
      <w:tr w:rsidR="00C11836" w:rsidRPr="00E16A13" w14:paraId="13A1DF96" w14:textId="77777777" w:rsidTr="00C11836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7F86738C" w14:textId="77777777" w:rsidR="00C11836" w:rsidRPr="008F32CE" w:rsidRDefault="00C11836" w:rsidP="00E16A13">
            <w:pPr>
              <w:rPr>
                <w:rFonts w:cs="Arial"/>
              </w:rPr>
            </w:pPr>
            <w:r w:rsidRPr="008F32CE">
              <w:rPr>
                <w:rFonts w:cs="Arial"/>
              </w:rPr>
              <w:t>1.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40BBC11" w14:textId="77777777" w:rsidR="00C11836" w:rsidRPr="004836F1" w:rsidRDefault="00C11836" w:rsidP="001A4E49">
            <w:pPr>
              <w:rPr>
                <w:rFonts w:cs="Arial"/>
              </w:rPr>
            </w:pPr>
            <w:r w:rsidRPr="004836F1">
              <w:rPr>
                <w:rFonts w:cs="Arial"/>
              </w:rPr>
              <w:t>Have you worked on a night and/or a shift pattern previously?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313ABBE8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47840E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</w:p>
        </w:tc>
      </w:tr>
      <w:tr w:rsidR="00C11836" w:rsidRPr="00E16A13" w14:paraId="35FF6A09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440B3072" w14:textId="77777777" w:rsidR="00C11836" w:rsidRPr="008F32CE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4E4CAB" w14:textId="77777777" w:rsidR="00C11836" w:rsidRPr="004017DD" w:rsidRDefault="00C11836" w:rsidP="00C11836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62E0325B" w14:textId="77777777" w:rsidR="00C11836" w:rsidRPr="004017DD" w:rsidRDefault="00C11836" w:rsidP="00C11836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F8BF2D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CAED53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C11836" w:rsidRPr="00E16A13" w14:paraId="43ADB35C" w14:textId="77777777" w:rsidTr="00C11836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2293AFCA" w14:textId="77777777" w:rsidR="00C11836" w:rsidRPr="008F32CE" w:rsidRDefault="00C11836" w:rsidP="00E16A13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6CBAE07" w14:textId="77777777" w:rsidR="00C11836" w:rsidRPr="004017DD" w:rsidRDefault="00C11836" w:rsidP="001A4E49">
            <w:pPr>
              <w:rPr>
                <w:rFonts w:cs="Arial"/>
              </w:rPr>
            </w:pPr>
            <w:r w:rsidRPr="004017DD">
              <w:rPr>
                <w:rFonts w:cs="Arial"/>
              </w:rPr>
              <w:t>Do you take any prescribed medication or undergoing any treatment at present?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1EE00DA0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7766C1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</w:p>
        </w:tc>
      </w:tr>
      <w:tr w:rsidR="00C11836" w:rsidRPr="00E16A13" w14:paraId="7422D807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79C6A191" w14:textId="77777777" w:rsidR="00C11836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312D03" w14:textId="77777777" w:rsidR="00C11836" w:rsidRPr="004017DD" w:rsidRDefault="00C11836" w:rsidP="00C11836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7D98B74F" w14:textId="77777777" w:rsidR="00C11836" w:rsidRPr="004017DD" w:rsidRDefault="00C11836" w:rsidP="00C11836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BD4F21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918187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C11836" w:rsidRPr="00E16A13" w14:paraId="55247999" w14:textId="77777777" w:rsidTr="00C11836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77C68963" w14:textId="77777777" w:rsidR="00C11836" w:rsidRPr="008F32CE" w:rsidRDefault="00C11836" w:rsidP="00E16A13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6919D1E" w14:textId="77777777" w:rsidR="00C11836" w:rsidRPr="004017DD" w:rsidRDefault="00C11836" w:rsidP="00E5218D">
            <w:pPr>
              <w:rPr>
                <w:rFonts w:cs="Arial"/>
              </w:rPr>
            </w:pPr>
            <w:r w:rsidRPr="004017DD">
              <w:rPr>
                <w:rFonts w:cs="Arial"/>
              </w:rPr>
              <w:t>Do you suffer from Insulin dependent diabetes?</w:t>
            </w:r>
          </w:p>
          <w:p w14:paraId="6B454F01" w14:textId="77777777" w:rsidR="00C11836" w:rsidRPr="004017DD" w:rsidRDefault="00C11836" w:rsidP="001A4E4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5CF4C1A9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B66A9B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</w:p>
        </w:tc>
      </w:tr>
      <w:tr w:rsidR="00C11836" w:rsidRPr="00E16A13" w14:paraId="5240971C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7359D2BF" w14:textId="77777777" w:rsidR="00C11836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F6E65E" w14:textId="77777777" w:rsidR="00C11836" w:rsidRPr="004017DD" w:rsidRDefault="00C11836" w:rsidP="00C11836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35F07D17" w14:textId="77777777" w:rsidR="00C11836" w:rsidRPr="004017DD" w:rsidRDefault="00C11836" w:rsidP="00C11836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FBA622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214AD6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C11836" w:rsidRPr="00E16A13" w14:paraId="04B5E138" w14:textId="77777777" w:rsidTr="00C11836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12F1DCD3" w14:textId="77777777" w:rsidR="00C11836" w:rsidRPr="008F32CE" w:rsidRDefault="00C11836" w:rsidP="00E16A13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3B1585A" w14:textId="77777777" w:rsidR="00C11836" w:rsidRPr="004017DD" w:rsidRDefault="00C11836" w:rsidP="001A4E49">
            <w:pPr>
              <w:rPr>
                <w:rFonts w:cs="Arial"/>
              </w:rPr>
            </w:pPr>
            <w:r w:rsidRPr="004017DD">
              <w:rPr>
                <w:rFonts w:cs="Arial"/>
              </w:rPr>
              <w:t>Do you suffer from epilepsy?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25975C66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07784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  <w:r w:rsidRPr="00E16A1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13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E16A13">
              <w:rPr>
                <w:rFonts w:cs="Arial"/>
              </w:rPr>
              <w:fldChar w:fldCharType="end"/>
            </w:r>
          </w:p>
        </w:tc>
      </w:tr>
      <w:tr w:rsidR="00C11836" w:rsidRPr="00E16A13" w14:paraId="3C39D12F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508DC1C9" w14:textId="77777777" w:rsidR="00C11836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502ECF" w14:textId="77777777" w:rsidR="00C11836" w:rsidRPr="004017DD" w:rsidRDefault="00C11836" w:rsidP="00C11836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44209F87" w14:textId="77777777" w:rsidR="00C11836" w:rsidRPr="004017DD" w:rsidRDefault="00C11836" w:rsidP="00C11836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94E033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69DC6C" w14:textId="77777777" w:rsidR="00C11836" w:rsidRPr="00E16A13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C11836" w:rsidRPr="00CD6240" w14:paraId="1D909B6A" w14:textId="77777777" w:rsidTr="00C11836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111AC986" w14:textId="77777777" w:rsidR="00C11836" w:rsidRPr="00CD6240" w:rsidRDefault="00C11836" w:rsidP="00E16A13">
            <w:pPr>
              <w:rPr>
                <w:rFonts w:cs="Arial"/>
              </w:rPr>
            </w:pPr>
            <w:r w:rsidRPr="00CD6240">
              <w:rPr>
                <w:rFonts w:cs="Arial"/>
              </w:rPr>
              <w:t>5.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BB1DE2A" w14:textId="77777777" w:rsidR="00C11836" w:rsidRPr="004017DD" w:rsidRDefault="00C11836" w:rsidP="001A4E49">
            <w:pPr>
              <w:rPr>
                <w:rFonts w:cs="Arial"/>
              </w:rPr>
            </w:pPr>
            <w:r w:rsidRPr="004017DD">
              <w:rPr>
                <w:rFonts w:cs="Arial"/>
              </w:rPr>
              <w:t>Do you suffer from a sleep disorder?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01A4CBDA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2D0E76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</w:tr>
      <w:tr w:rsidR="00C11836" w:rsidRPr="00CD6240" w14:paraId="4354D75E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4FA6E89E" w14:textId="77777777" w:rsidR="00C11836" w:rsidRPr="00CD6240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6D2F2" w14:textId="77777777" w:rsidR="00C11836" w:rsidRPr="004017DD" w:rsidRDefault="00C11836" w:rsidP="00C11836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3F477278" w14:textId="77777777" w:rsidR="00C11836" w:rsidRPr="004017DD" w:rsidRDefault="00C11836" w:rsidP="00C11836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FF364B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D2A6C7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C11836" w:rsidRPr="00CD6240" w14:paraId="067B39E6" w14:textId="77777777" w:rsidTr="00C11836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28D6F808" w14:textId="77777777" w:rsidR="00C11836" w:rsidRPr="00CD6240" w:rsidRDefault="00C11836" w:rsidP="00E16A13">
            <w:pPr>
              <w:rPr>
                <w:rFonts w:cs="Arial"/>
              </w:rPr>
            </w:pPr>
            <w:r w:rsidRPr="00CD6240">
              <w:rPr>
                <w:rFonts w:cs="Arial"/>
              </w:rPr>
              <w:t>6.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9F61E4D" w14:textId="77777777" w:rsidR="00C11836" w:rsidRPr="004017DD" w:rsidRDefault="00C11836" w:rsidP="001A4E49">
            <w:pPr>
              <w:rPr>
                <w:rFonts w:cs="Arial"/>
              </w:rPr>
            </w:pPr>
            <w:r w:rsidRPr="004017DD">
              <w:rPr>
                <w:rFonts w:cs="Arial"/>
              </w:rPr>
              <w:t>Do you suffer from depression?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51F5502E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11D73E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</w:tr>
      <w:tr w:rsidR="00C11836" w:rsidRPr="00CD6240" w14:paraId="5FBDFD20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4068CDE6" w14:textId="77777777" w:rsidR="00C11836" w:rsidRPr="00CD6240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AFC3E1" w14:textId="77777777" w:rsidR="00C11836" w:rsidRPr="004017DD" w:rsidRDefault="00C11836" w:rsidP="00C11836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64FA419D" w14:textId="77777777" w:rsidR="00C11836" w:rsidRPr="004017DD" w:rsidRDefault="00C11836" w:rsidP="00C11836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B40AAF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0AD5EE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C11836" w:rsidRPr="00CD6240" w14:paraId="4AEAE58A" w14:textId="77777777" w:rsidTr="00C11836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16A4A386" w14:textId="77777777" w:rsidR="00C11836" w:rsidRPr="00CD6240" w:rsidRDefault="00C11836" w:rsidP="00E16A13">
            <w:pPr>
              <w:rPr>
                <w:rFonts w:cs="Arial"/>
              </w:rPr>
            </w:pPr>
            <w:r w:rsidRPr="00CD6240">
              <w:rPr>
                <w:rFonts w:cs="Arial"/>
              </w:rPr>
              <w:t>7.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521F890" w14:textId="77777777" w:rsidR="00C11836" w:rsidRPr="004017DD" w:rsidRDefault="00C11836" w:rsidP="001A4E49">
            <w:pPr>
              <w:rPr>
                <w:rFonts w:cs="Arial"/>
              </w:rPr>
            </w:pPr>
            <w:r w:rsidRPr="004017DD">
              <w:rPr>
                <w:rFonts w:cs="Arial"/>
              </w:rPr>
              <w:t>Do you suffer from stomach or duodenal ulcers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43497E95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8A04E6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</w:tr>
      <w:tr w:rsidR="00C11836" w:rsidRPr="00CD6240" w14:paraId="08616160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3074ADE2" w14:textId="77777777" w:rsidR="00C11836" w:rsidRPr="00CD6240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3F8D46" w14:textId="77777777" w:rsidR="00C11836" w:rsidRPr="004017DD" w:rsidRDefault="00C11836" w:rsidP="00C11836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2C1B6590" w14:textId="77777777" w:rsidR="00C11836" w:rsidRPr="004017DD" w:rsidRDefault="00C11836" w:rsidP="00C11836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40275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AEFE5F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207145" w:rsidRPr="00CD6240" w14:paraId="31400F0F" w14:textId="77777777" w:rsidTr="00CE471D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1AE151B4" w14:textId="77777777" w:rsidR="00207145" w:rsidRPr="00CD6240" w:rsidRDefault="00207145" w:rsidP="00E16A13">
            <w:pPr>
              <w:rPr>
                <w:rFonts w:cs="Arial"/>
              </w:rPr>
            </w:pPr>
            <w:r w:rsidRPr="00CD6240">
              <w:rPr>
                <w:rFonts w:cs="Arial"/>
              </w:rPr>
              <w:lastRenderedPageBreak/>
              <w:t>8.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1083836" w14:textId="77777777" w:rsidR="00207145" w:rsidRPr="004017DD" w:rsidRDefault="00207145" w:rsidP="001A4E49">
            <w:pPr>
              <w:rPr>
                <w:rFonts w:cs="Arial"/>
              </w:rPr>
            </w:pPr>
            <w:r w:rsidRPr="004017DD">
              <w:rPr>
                <w:rFonts w:cs="Arial"/>
              </w:rPr>
              <w:t>Do you suffer from heartburn or indigestion?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436156F2" w14:textId="77777777" w:rsidR="00207145" w:rsidRPr="00CD6240" w:rsidRDefault="00207145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5147E7" w14:textId="77777777" w:rsidR="00207145" w:rsidRPr="00CD6240" w:rsidRDefault="00207145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</w:tr>
      <w:tr w:rsidR="00207145" w:rsidRPr="00CD6240" w14:paraId="22488BE4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018E7763" w14:textId="77777777" w:rsidR="00207145" w:rsidRPr="00CD6240" w:rsidRDefault="00207145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86C8A3" w14:textId="77777777" w:rsidR="00207145" w:rsidRPr="004017DD" w:rsidRDefault="00207145" w:rsidP="00207145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3ACBED7B" w14:textId="77777777" w:rsidR="00207145" w:rsidRPr="004017DD" w:rsidRDefault="00207145" w:rsidP="00207145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626BF0" w14:textId="77777777" w:rsidR="00207145" w:rsidRPr="00CD6240" w:rsidRDefault="00207145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D3B161" w14:textId="77777777" w:rsidR="00207145" w:rsidRPr="00CD6240" w:rsidRDefault="00207145" w:rsidP="00E16A13">
            <w:pPr>
              <w:jc w:val="center"/>
              <w:rPr>
                <w:rFonts w:cs="Arial"/>
              </w:rPr>
            </w:pPr>
          </w:p>
        </w:tc>
      </w:tr>
      <w:tr w:rsidR="00C11836" w:rsidRPr="00CD6240" w14:paraId="249D6BB6" w14:textId="77777777" w:rsidTr="00CE471D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542B5F67" w14:textId="77777777" w:rsidR="00C11836" w:rsidRPr="00CD6240" w:rsidRDefault="00C11836" w:rsidP="00E16A13">
            <w:pPr>
              <w:rPr>
                <w:rFonts w:cs="Arial"/>
              </w:rPr>
            </w:pPr>
            <w:r w:rsidRPr="00CD6240">
              <w:rPr>
                <w:rFonts w:cs="Arial"/>
              </w:rPr>
              <w:t>9.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EF7C764" w14:textId="77777777" w:rsidR="00C11836" w:rsidRPr="004017DD" w:rsidRDefault="00C11836" w:rsidP="00207145">
            <w:pPr>
              <w:rPr>
                <w:rFonts w:cs="Arial"/>
              </w:rPr>
            </w:pPr>
            <w:r w:rsidRPr="004017DD">
              <w:rPr>
                <w:rFonts w:cs="Arial"/>
              </w:rPr>
              <w:t>Do you, or have you ever suffered from any heart or circulatory problems?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22A8FA0F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8DC3CD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</w:tr>
      <w:tr w:rsidR="00C11836" w:rsidRPr="00CD6240" w14:paraId="369596C9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4639EF99" w14:textId="77777777" w:rsidR="00C11836" w:rsidRPr="00CD6240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A98930" w14:textId="77777777" w:rsidR="00207145" w:rsidRPr="004017DD" w:rsidRDefault="00207145" w:rsidP="00207145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7E00D0A6" w14:textId="77777777" w:rsidR="00207145" w:rsidRPr="004017DD" w:rsidRDefault="00207145" w:rsidP="00207145">
            <w:pPr>
              <w:rPr>
                <w:rFonts w:cs="Arial"/>
                <w:sz w:val="18"/>
                <w:szCs w:val="18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  <w:p w14:paraId="005164D3" w14:textId="77777777" w:rsidR="00C11836" w:rsidRPr="004017DD" w:rsidRDefault="00C11836" w:rsidP="00E5218D">
            <w:pPr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959126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EE35DF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C11836" w:rsidRPr="00CD6240" w14:paraId="7928E00C" w14:textId="77777777" w:rsidTr="00CE471D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23C670B7" w14:textId="77777777" w:rsidR="00C11836" w:rsidRPr="00CD6240" w:rsidRDefault="00C11836" w:rsidP="00E16A13">
            <w:pPr>
              <w:rPr>
                <w:rFonts w:cs="Arial"/>
              </w:rPr>
            </w:pPr>
            <w:r w:rsidRPr="00CD6240">
              <w:rPr>
                <w:rFonts w:cs="Arial"/>
              </w:rPr>
              <w:t>10.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EDEF234" w14:textId="77777777" w:rsidR="00C11836" w:rsidRPr="004017DD" w:rsidRDefault="00C11836" w:rsidP="001A4E49">
            <w:pPr>
              <w:rPr>
                <w:rFonts w:cs="Arial"/>
              </w:rPr>
            </w:pPr>
            <w:r w:rsidRPr="004017DD">
              <w:rPr>
                <w:rFonts w:cs="Arial"/>
              </w:rPr>
              <w:t>Do you have any sleep disturbance problems or difficulties sleeping after night shifts?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19FE6094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CBBD45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</w:tr>
      <w:tr w:rsidR="00C11836" w:rsidRPr="00CD6240" w14:paraId="340A5C91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3028205A" w14:textId="77777777" w:rsidR="00C11836" w:rsidRPr="00CD6240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6DD711" w14:textId="77777777" w:rsidR="00207145" w:rsidRPr="004017DD" w:rsidRDefault="00207145" w:rsidP="00207145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26E06DC3" w14:textId="77777777" w:rsidR="00C11836" w:rsidRPr="004017DD" w:rsidRDefault="00207145" w:rsidP="00207145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DF895E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A57F1D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C11836" w:rsidRPr="00CD6240" w14:paraId="2F3895E6" w14:textId="77777777" w:rsidTr="00CE471D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0C8E0923" w14:textId="77777777" w:rsidR="00C11836" w:rsidRPr="00CD6240" w:rsidRDefault="00C11836" w:rsidP="00E16A13">
            <w:pPr>
              <w:rPr>
                <w:rFonts w:cs="Arial"/>
              </w:rPr>
            </w:pPr>
            <w:r w:rsidRPr="00CD6240">
              <w:rPr>
                <w:rFonts w:cs="Arial"/>
              </w:rPr>
              <w:t>11.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0012AC1" w14:textId="77777777" w:rsidR="00C11836" w:rsidRPr="004017DD" w:rsidRDefault="00C11836" w:rsidP="001A4E49">
            <w:pPr>
              <w:rPr>
                <w:rFonts w:cs="Arial"/>
              </w:rPr>
            </w:pPr>
            <w:r w:rsidRPr="004017DD">
              <w:rPr>
                <w:rFonts w:cs="Arial"/>
              </w:rPr>
              <w:t>Have you suffered from any anxiety or any mental or depressive illness?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07D1F9F2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6E6580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</w:tr>
      <w:tr w:rsidR="00C11836" w:rsidRPr="00CD6240" w14:paraId="13CFC8B0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28DB6D73" w14:textId="77777777" w:rsidR="00C11836" w:rsidRPr="00CD6240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2A6E7" w14:textId="77777777" w:rsidR="00207145" w:rsidRPr="004017DD" w:rsidRDefault="00207145" w:rsidP="00207145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51C9A264" w14:textId="77777777" w:rsidR="00C11836" w:rsidRPr="004017DD" w:rsidRDefault="00207145" w:rsidP="00207145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67B231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2BCFCE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C11836" w:rsidRPr="00CD6240" w14:paraId="6FF902BA" w14:textId="77777777" w:rsidTr="00CE471D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2552B9EB" w14:textId="77777777" w:rsidR="00C11836" w:rsidRPr="00CD6240" w:rsidRDefault="00C11836" w:rsidP="00E16A13">
            <w:pPr>
              <w:rPr>
                <w:rFonts w:cs="Arial"/>
              </w:rPr>
            </w:pPr>
            <w:r w:rsidRPr="00CD6240">
              <w:rPr>
                <w:rFonts w:cs="Arial"/>
              </w:rPr>
              <w:t>12.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1B325C3" w14:textId="77777777" w:rsidR="00C11836" w:rsidRPr="004017DD" w:rsidRDefault="00C11836" w:rsidP="001A4E49">
            <w:pPr>
              <w:rPr>
                <w:rFonts w:cs="Arial"/>
              </w:rPr>
            </w:pPr>
            <w:r w:rsidRPr="004017DD">
              <w:rPr>
                <w:rFonts w:cs="Arial"/>
              </w:rPr>
              <w:t>Are you pregnant, or are you a nursing mother?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00BCAF4B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9D70B0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</w:tr>
      <w:tr w:rsidR="00C11836" w:rsidRPr="00CD6240" w14:paraId="40927CCD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3EEA895D" w14:textId="77777777" w:rsidR="00C11836" w:rsidRPr="00CD6240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A48EEC" w14:textId="77777777" w:rsidR="00207145" w:rsidRPr="004017DD" w:rsidRDefault="00207145" w:rsidP="00207145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320BE148" w14:textId="77777777" w:rsidR="00C11836" w:rsidRPr="004017DD" w:rsidRDefault="00207145" w:rsidP="00207145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CE5011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E24589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C11836" w:rsidRPr="00CD6240" w14:paraId="29762AB4" w14:textId="77777777" w:rsidTr="00CE471D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4ECA8AC1" w14:textId="77777777" w:rsidR="00C11836" w:rsidRPr="00CD6240" w:rsidRDefault="00C11836" w:rsidP="00E16A13">
            <w:pPr>
              <w:rPr>
                <w:rFonts w:cs="Arial"/>
              </w:rPr>
            </w:pPr>
            <w:r w:rsidRPr="00CD6240">
              <w:rPr>
                <w:rFonts w:cs="Arial"/>
              </w:rPr>
              <w:t>13.</w:t>
            </w:r>
          </w:p>
        </w:tc>
        <w:tc>
          <w:tcPr>
            <w:tcW w:w="7796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B39F67D" w14:textId="77777777" w:rsidR="00C11836" w:rsidRPr="004017DD" w:rsidRDefault="00C11836" w:rsidP="001A4E49">
            <w:pPr>
              <w:rPr>
                <w:rFonts w:cs="Arial"/>
              </w:rPr>
            </w:pPr>
            <w:r w:rsidRPr="004017DD">
              <w:rPr>
                <w:rFonts w:cs="Arial"/>
              </w:rPr>
              <w:t>Do you suffer from any health problem which you feel is affected by night work?</w:t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09B1F43A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F30E3F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  <w:r w:rsidRPr="00CD62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240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CD6240">
              <w:rPr>
                <w:rFonts w:cs="Arial"/>
              </w:rPr>
              <w:fldChar w:fldCharType="end"/>
            </w:r>
          </w:p>
        </w:tc>
      </w:tr>
      <w:tr w:rsidR="00C11836" w:rsidRPr="00CD6240" w14:paraId="3BE23743" w14:textId="77777777" w:rsidTr="00CE471D">
        <w:trPr>
          <w:trHeight w:val="737"/>
        </w:trPr>
        <w:tc>
          <w:tcPr>
            <w:tcW w:w="56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/>
            </w:tcBorders>
            <w:vAlign w:val="center"/>
          </w:tcPr>
          <w:p w14:paraId="35510E7D" w14:textId="77777777" w:rsidR="00C11836" w:rsidRPr="00CD6240" w:rsidRDefault="00C11836" w:rsidP="00E16A13">
            <w:pPr>
              <w:rPr>
                <w:rFonts w:cs="Arial"/>
              </w:rPr>
            </w:pPr>
          </w:p>
        </w:tc>
        <w:tc>
          <w:tcPr>
            <w:tcW w:w="7796" w:type="dxa"/>
            <w:gridSpan w:val="5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A595C0" w14:textId="77777777" w:rsidR="00207145" w:rsidRPr="004017DD" w:rsidRDefault="00207145" w:rsidP="00207145">
            <w:pPr>
              <w:rPr>
                <w:rFonts w:cs="Arial"/>
                <w:sz w:val="17"/>
                <w:szCs w:val="17"/>
              </w:rPr>
            </w:pPr>
            <w:r w:rsidRPr="004017DD">
              <w:rPr>
                <w:rFonts w:cs="Arial"/>
                <w:sz w:val="17"/>
                <w:szCs w:val="17"/>
              </w:rPr>
              <w:t>If YES, please provide details:</w:t>
            </w:r>
          </w:p>
          <w:p w14:paraId="486E8D0A" w14:textId="77777777" w:rsidR="00C11836" w:rsidRPr="004017DD" w:rsidRDefault="00207145" w:rsidP="00207145">
            <w:pPr>
              <w:rPr>
                <w:rFonts w:cs="Arial"/>
              </w:rPr>
            </w:pPr>
            <w:r w:rsidRPr="004017DD">
              <w:rPr>
                <w:rFonts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4017D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017DD">
              <w:rPr>
                <w:rFonts w:cs="Arial"/>
                <w:sz w:val="18"/>
                <w:szCs w:val="18"/>
              </w:rPr>
            </w:r>
            <w:r w:rsidRPr="004017DD">
              <w:rPr>
                <w:rFonts w:cs="Arial"/>
                <w:sz w:val="18"/>
                <w:szCs w:val="18"/>
              </w:rPr>
              <w:fldChar w:fldCharType="separate"/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noProof/>
                <w:sz w:val="18"/>
                <w:szCs w:val="18"/>
              </w:rPr>
              <w:t> </w:t>
            </w:r>
            <w:r w:rsidRPr="004017DD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38" w:type="dxa"/>
            <w:vMerge/>
            <w:tcBorders>
              <w:left w:val="single" w:sz="4" w:space="0" w:color="7F7F7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258B81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  <w:tc>
          <w:tcPr>
            <w:tcW w:w="63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65B51F" w14:textId="77777777" w:rsidR="00C11836" w:rsidRPr="00CD6240" w:rsidRDefault="00C11836" w:rsidP="00E16A13">
            <w:pPr>
              <w:jc w:val="center"/>
              <w:rPr>
                <w:rFonts w:cs="Arial"/>
              </w:rPr>
            </w:pPr>
          </w:p>
        </w:tc>
      </w:tr>
      <w:tr w:rsidR="00410AAC" w:rsidRPr="00CD6240" w14:paraId="4BEDD442" w14:textId="77777777" w:rsidTr="0048609F">
        <w:trPr>
          <w:trHeight w:val="1417"/>
        </w:trPr>
        <w:tc>
          <w:tcPr>
            <w:tcW w:w="9640" w:type="dxa"/>
            <w:gridSpan w:val="8"/>
            <w:tcBorders>
              <w:top w:val="single" w:sz="4" w:space="0" w:color="7F7F7F" w:themeColor="text1" w:themeTint="80"/>
            </w:tcBorders>
            <w:vAlign w:val="center"/>
          </w:tcPr>
          <w:p w14:paraId="706EC660" w14:textId="77777777" w:rsidR="00891CC2" w:rsidRPr="00261094" w:rsidRDefault="006B17F4" w:rsidP="00E11324">
            <w:pPr>
              <w:spacing w:before="120" w:after="120"/>
              <w:ind w:left="-113"/>
              <w:rPr>
                <w:rFonts w:cs="Arial"/>
                <w:b/>
                <w:bCs/>
                <w:color w:val="EE7505"/>
              </w:rPr>
            </w:pPr>
            <w:r w:rsidRPr="00261094">
              <w:rPr>
                <w:rFonts w:cs="Arial"/>
                <w:b/>
                <w:bCs/>
                <w:color w:val="EE7505"/>
              </w:rPr>
              <w:t>Declaration</w:t>
            </w:r>
          </w:p>
          <w:p w14:paraId="64BD4430" w14:textId="77777777" w:rsidR="00410AAC" w:rsidRPr="00CD6240" w:rsidRDefault="00891CC2" w:rsidP="00E11324">
            <w:pPr>
              <w:spacing w:before="120" w:after="120"/>
              <w:ind w:left="-113" w:right="-108"/>
              <w:rPr>
                <w:rFonts w:cs="Arial"/>
              </w:rPr>
            </w:pPr>
            <w:r w:rsidRPr="00CD6240">
              <w:rPr>
                <w:rFonts w:cs="Arial"/>
              </w:rPr>
              <w:t xml:space="preserve">I hereby declare to the best of my knowledge and belief that the above answers are true. </w:t>
            </w:r>
            <w:r w:rsidR="006B17F4" w:rsidRPr="00CD6240">
              <w:rPr>
                <w:rFonts w:cs="Arial"/>
              </w:rPr>
              <w:t>This information will be held securely by Iqarus Ltd in accordance w</w:t>
            </w:r>
            <w:r w:rsidR="004E0003">
              <w:rPr>
                <w:rFonts w:cs="Arial"/>
              </w:rPr>
              <w:t>ith the Data Protection Act 2018</w:t>
            </w:r>
            <w:r w:rsidR="006B17F4" w:rsidRPr="00CD6240">
              <w:rPr>
                <w:rFonts w:cs="Arial"/>
              </w:rPr>
              <w:t xml:space="preserve"> and General Data Protection Regulation (EU) 2016.</w:t>
            </w:r>
            <w:r w:rsidRPr="00CD6240">
              <w:rPr>
                <w:rFonts w:cs="Arial"/>
              </w:rPr>
              <w:t xml:space="preserve"> </w:t>
            </w:r>
          </w:p>
        </w:tc>
      </w:tr>
      <w:tr w:rsidR="00A45639" w:rsidRPr="00CD6240" w14:paraId="5755E1A1" w14:textId="77777777" w:rsidTr="0080452F">
        <w:trPr>
          <w:trHeight w:val="340"/>
        </w:trPr>
        <w:tc>
          <w:tcPr>
            <w:tcW w:w="3341" w:type="dxa"/>
            <w:gridSpan w:val="2"/>
            <w:tcBorders>
              <w:bottom w:val="dashed" w:sz="4" w:space="0" w:color="7F7F7F"/>
            </w:tcBorders>
            <w:shd w:val="clear" w:color="auto" w:fill="auto"/>
            <w:vAlign w:val="center"/>
          </w:tcPr>
          <w:p w14:paraId="7DF4B440" w14:textId="77777777" w:rsidR="00A45639" w:rsidRPr="00E74806" w:rsidRDefault="00E74806" w:rsidP="00E74806">
            <w:pPr>
              <w:ind w:left="-112"/>
              <w:rPr>
                <w:rFonts w:cs="Arial"/>
              </w:rPr>
            </w:pPr>
            <w:r w:rsidRPr="00E7480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E74806">
              <w:rPr>
                <w:rFonts w:cs="Arial"/>
              </w:rPr>
              <w:instrText xml:space="preserve"> FORMTEXT </w:instrText>
            </w:r>
            <w:r w:rsidRPr="00E74806">
              <w:rPr>
                <w:rFonts w:cs="Arial"/>
              </w:rPr>
            </w:r>
            <w:r w:rsidRPr="00E74806">
              <w:rPr>
                <w:rFonts w:cs="Arial"/>
              </w:rPr>
              <w:fldChar w:fldCharType="separate"/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38" w:type="dxa"/>
            <w:shd w:val="clear" w:color="auto" w:fill="auto"/>
            <w:vAlign w:val="center"/>
          </w:tcPr>
          <w:p w14:paraId="2FB3F802" w14:textId="77777777" w:rsidR="00A45639" w:rsidRPr="00E74806" w:rsidRDefault="00A45639" w:rsidP="00446368">
            <w:pPr>
              <w:rPr>
                <w:rFonts w:cs="Arial"/>
              </w:rPr>
            </w:pPr>
          </w:p>
        </w:tc>
        <w:tc>
          <w:tcPr>
            <w:tcW w:w="3226" w:type="dxa"/>
            <w:tcBorders>
              <w:bottom w:val="dashed" w:sz="4" w:space="0" w:color="7F7F7F"/>
            </w:tcBorders>
            <w:shd w:val="clear" w:color="auto" w:fill="auto"/>
            <w:vAlign w:val="center"/>
          </w:tcPr>
          <w:p w14:paraId="263E28D7" w14:textId="77777777" w:rsidR="00A45639" w:rsidRPr="00E74806" w:rsidRDefault="00A45639" w:rsidP="00446368">
            <w:pPr>
              <w:rPr>
                <w:rFonts w:cs="Arial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39B177DA" w14:textId="77777777" w:rsidR="00A45639" w:rsidRPr="00E74806" w:rsidRDefault="00A45639" w:rsidP="00446368">
            <w:pPr>
              <w:rPr>
                <w:rFonts w:cs="Arial"/>
              </w:rPr>
            </w:pPr>
          </w:p>
        </w:tc>
        <w:tc>
          <w:tcPr>
            <w:tcW w:w="2526" w:type="dxa"/>
            <w:gridSpan w:val="3"/>
            <w:tcBorders>
              <w:bottom w:val="dashed" w:sz="4" w:space="0" w:color="7F7F7F"/>
            </w:tcBorders>
            <w:shd w:val="clear" w:color="auto" w:fill="auto"/>
            <w:vAlign w:val="center"/>
          </w:tcPr>
          <w:p w14:paraId="684FC56D" w14:textId="77777777" w:rsidR="00A45639" w:rsidRPr="00E74806" w:rsidRDefault="00E74806" w:rsidP="00E74806">
            <w:pPr>
              <w:ind w:left="-134"/>
              <w:rPr>
                <w:rFonts w:cs="Arial"/>
              </w:rPr>
            </w:pPr>
            <w:r w:rsidRPr="00E74806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E74806">
              <w:rPr>
                <w:rFonts w:cs="Arial"/>
              </w:rPr>
              <w:instrText xml:space="preserve"> FORMTEXT </w:instrText>
            </w:r>
            <w:r w:rsidRPr="00E74806">
              <w:rPr>
                <w:rFonts w:cs="Arial"/>
              </w:rPr>
            </w:r>
            <w:r w:rsidRPr="00E74806">
              <w:rPr>
                <w:rFonts w:cs="Arial"/>
              </w:rPr>
              <w:fldChar w:fldCharType="separate"/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</w:rPr>
              <w:fldChar w:fldCharType="end"/>
            </w:r>
            <w:bookmarkEnd w:id="22"/>
          </w:p>
        </w:tc>
      </w:tr>
      <w:tr w:rsidR="00A45639" w:rsidRPr="00CD6240" w14:paraId="16A6579C" w14:textId="77777777" w:rsidTr="0080452F">
        <w:trPr>
          <w:trHeight w:val="227"/>
        </w:trPr>
        <w:tc>
          <w:tcPr>
            <w:tcW w:w="3341" w:type="dxa"/>
            <w:gridSpan w:val="2"/>
            <w:tcBorders>
              <w:top w:val="dashed" w:sz="4" w:space="0" w:color="7F7F7F"/>
            </w:tcBorders>
            <w:shd w:val="clear" w:color="auto" w:fill="auto"/>
            <w:vAlign w:val="center"/>
          </w:tcPr>
          <w:p w14:paraId="14BDC112" w14:textId="77777777" w:rsidR="00A45639" w:rsidRPr="00A45639" w:rsidRDefault="00A45639" w:rsidP="00A45639">
            <w:pPr>
              <w:ind w:left="-112"/>
              <w:rPr>
                <w:rFonts w:cs="Arial"/>
                <w:b/>
                <w:color w:val="565755"/>
              </w:rPr>
            </w:pPr>
            <w:r w:rsidRPr="00A45639">
              <w:rPr>
                <w:rFonts w:cs="Arial"/>
                <w:b/>
                <w:color w:val="565755"/>
              </w:rPr>
              <w:t>Name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A49260" w14:textId="77777777" w:rsidR="00A45639" w:rsidRPr="00A45639" w:rsidRDefault="00A45639" w:rsidP="00446368">
            <w:pPr>
              <w:rPr>
                <w:rFonts w:cs="Arial"/>
                <w:color w:val="565755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1A90479E" w14:textId="77777777" w:rsidR="00A45639" w:rsidRPr="00A45639" w:rsidRDefault="00A45639" w:rsidP="00A45639">
            <w:pPr>
              <w:ind w:left="-138"/>
              <w:rPr>
                <w:rFonts w:cs="Arial"/>
                <w:b/>
                <w:color w:val="565755"/>
              </w:rPr>
            </w:pPr>
            <w:r>
              <w:rPr>
                <w:rFonts w:cs="Arial"/>
                <w:b/>
                <w:color w:val="565755"/>
              </w:rPr>
              <w:t>Signed</w:t>
            </w:r>
          </w:p>
        </w:tc>
        <w:tc>
          <w:tcPr>
            <w:tcW w:w="309" w:type="dxa"/>
            <w:shd w:val="clear" w:color="auto" w:fill="auto"/>
            <w:vAlign w:val="center"/>
          </w:tcPr>
          <w:p w14:paraId="2C182A9A" w14:textId="77777777" w:rsidR="00A45639" w:rsidRPr="00A45639" w:rsidRDefault="00A45639" w:rsidP="00446368">
            <w:pPr>
              <w:rPr>
                <w:rFonts w:cs="Arial"/>
                <w:color w:val="565755"/>
              </w:rPr>
            </w:pP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14:paraId="3627243F" w14:textId="77777777" w:rsidR="00A45639" w:rsidRPr="00A45639" w:rsidRDefault="00A45639" w:rsidP="00A45639">
            <w:pPr>
              <w:ind w:left="-134"/>
              <w:rPr>
                <w:rFonts w:cs="Arial"/>
                <w:color w:val="565755"/>
              </w:rPr>
            </w:pPr>
            <w:r>
              <w:rPr>
                <w:rFonts w:cs="Arial"/>
                <w:b/>
                <w:color w:val="565755"/>
              </w:rPr>
              <w:t>Date</w:t>
            </w:r>
          </w:p>
        </w:tc>
      </w:tr>
      <w:tr w:rsidR="0080452F" w:rsidRPr="00CD6240" w14:paraId="5508F34D" w14:textId="77777777" w:rsidTr="00B739EB">
        <w:trPr>
          <w:trHeight w:val="850"/>
        </w:trPr>
        <w:tc>
          <w:tcPr>
            <w:tcW w:w="9640" w:type="dxa"/>
            <w:gridSpan w:val="8"/>
            <w:tcBorders>
              <w:bottom w:val="single" w:sz="12" w:space="0" w:color="7F7F7F"/>
            </w:tcBorders>
            <w:shd w:val="clear" w:color="auto" w:fill="auto"/>
          </w:tcPr>
          <w:p w14:paraId="067BC388" w14:textId="77777777" w:rsidR="0080452F" w:rsidRPr="0080452F" w:rsidRDefault="0080452F" w:rsidP="00E11324">
            <w:pPr>
              <w:spacing w:before="120" w:after="120"/>
              <w:ind w:left="-113" w:right="-108"/>
              <w:jc w:val="both"/>
              <w:rPr>
                <w:rFonts w:cs="Arial"/>
              </w:rPr>
            </w:pPr>
            <w:r w:rsidRPr="00CD6240">
              <w:rPr>
                <w:rFonts w:cs="Arial"/>
              </w:rPr>
              <w:t>Following clinical review of the responses you have made on this questionnaire, one of our occupational health clinical team may need to contact you for further information.</w:t>
            </w:r>
          </w:p>
        </w:tc>
      </w:tr>
    </w:tbl>
    <w:p w14:paraId="536AA1F8" w14:textId="77777777" w:rsidR="00FF1C30" w:rsidRDefault="00FF1C30" w:rsidP="002B0389">
      <w:pPr>
        <w:ind w:left="-142"/>
      </w:pP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2"/>
        <w:gridCol w:w="47"/>
        <w:gridCol w:w="3214"/>
      </w:tblGrid>
      <w:tr w:rsidR="00E11324" w:rsidRPr="00CD6240" w14:paraId="416B6B17" w14:textId="77777777" w:rsidTr="00E90067">
        <w:trPr>
          <w:trHeight w:val="437"/>
        </w:trPr>
        <w:tc>
          <w:tcPr>
            <w:tcW w:w="9640" w:type="dxa"/>
            <w:gridSpan w:val="5"/>
            <w:shd w:val="clear" w:color="auto" w:fill="auto"/>
            <w:vAlign w:val="center"/>
          </w:tcPr>
          <w:p w14:paraId="3CD48E7F" w14:textId="77777777" w:rsidR="00E11324" w:rsidRPr="00C7796F" w:rsidRDefault="00E11324" w:rsidP="00C7796F">
            <w:pPr>
              <w:rPr>
                <w:rFonts w:cs="Arial"/>
                <w:b/>
              </w:rPr>
            </w:pPr>
            <w:r w:rsidRPr="00C7796F">
              <w:rPr>
                <w:rFonts w:cs="Arial"/>
                <w:b/>
                <w:color w:val="565755"/>
              </w:rPr>
              <w:t>For Occupational Health Use Only</w:t>
            </w:r>
          </w:p>
        </w:tc>
      </w:tr>
      <w:tr w:rsidR="00745D53" w:rsidRPr="00CD6240" w14:paraId="59002CF8" w14:textId="77777777" w:rsidTr="00890006">
        <w:trPr>
          <w:trHeight w:val="283"/>
        </w:trPr>
        <w:tc>
          <w:tcPr>
            <w:tcW w:w="9640" w:type="dxa"/>
            <w:gridSpan w:val="5"/>
            <w:shd w:val="clear" w:color="auto" w:fill="auto"/>
            <w:vAlign w:val="center"/>
          </w:tcPr>
          <w:p w14:paraId="50F819BC" w14:textId="77777777" w:rsidR="00745D53" w:rsidRPr="00CD6240" w:rsidRDefault="00C345BC" w:rsidP="004676A8">
            <w:pPr>
              <w:ind w:left="-112" w:right="-108"/>
              <w:rPr>
                <w:rFonts w:cs="Arial"/>
              </w:rPr>
            </w:pPr>
            <w:r w:rsidRPr="00FF1C30">
              <w:rPr>
                <w:rFonts w:cs="Arial"/>
                <w:color w:val="EE7505"/>
              </w:rPr>
              <w:t xml:space="preserve">Result </w:t>
            </w:r>
          </w:p>
        </w:tc>
      </w:tr>
      <w:tr w:rsidR="00BA0B60" w:rsidRPr="00CD6240" w14:paraId="3BC0A4F7" w14:textId="77777777" w:rsidTr="003C3DCB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14:paraId="76CA009B" w14:textId="77777777" w:rsidR="00BA0B60" w:rsidRPr="004017DD" w:rsidRDefault="00BA0B60" w:rsidP="0091282A">
            <w:pPr>
              <w:ind w:left="-112" w:right="-108"/>
              <w:rPr>
                <w:rFonts w:cs="Arial"/>
              </w:rPr>
            </w:pPr>
          </w:p>
        </w:tc>
        <w:tc>
          <w:tcPr>
            <w:tcW w:w="5858" w:type="dxa"/>
            <w:gridSpan w:val="3"/>
            <w:shd w:val="clear" w:color="auto" w:fill="auto"/>
            <w:vAlign w:val="center"/>
          </w:tcPr>
          <w:p w14:paraId="3E862455" w14:textId="77777777" w:rsidR="00BA0B60" w:rsidRPr="004017DD" w:rsidRDefault="00BA0B60" w:rsidP="0091282A">
            <w:pPr>
              <w:ind w:left="-112" w:right="-108"/>
              <w:rPr>
                <w:rFonts w:cs="Arial"/>
              </w:rPr>
            </w:pPr>
            <w:r w:rsidRPr="004017DD">
              <w:rPr>
                <w:rFonts w:cs="Arial"/>
              </w:rPr>
              <w:t>FIT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3B2CAB9E" w14:textId="77777777" w:rsidR="00BA0B60" w:rsidRPr="004017DD" w:rsidRDefault="00BA0B60" w:rsidP="00233366">
            <w:pPr>
              <w:ind w:left="35" w:right="-108"/>
              <w:rPr>
                <w:rFonts w:cs="Arial"/>
              </w:rPr>
            </w:pPr>
            <w:r w:rsidRPr="004017DD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4017DD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4017DD">
              <w:rPr>
                <w:rFonts w:cs="Arial"/>
              </w:rPr>
              <w:fldChar w:fldCharType="end"/>
            </w:r>
            <w:bookmarkEnd w:id="23"/>
          </w:p>
        </w:tc>
      </w:tr>
      <w:tr w:rsidR="00BA0B60" w:rsidRPr="00CD6240" w14:paraId="18F0443A" w14:textId="77777777" w:rsidTr="003C3DCB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14:paraId="68856607" w14:textId="77777777" w:rsidR="00BA0B60" w:rsidRPr="004017DD" w:rsidRDefault="00BA0B60" w:rsidP="004676A8">
            <w:pPr>
              <w:ind w:left="-112" w:right="-108"/>
              <w:rPr>
                <w:rFonts w:cs="Arial"/>
              </w:rPr>
            </w:pPr>
          </w:p>
        </w:tc>
        <w:tc>
          <w:tcPr>
            <w:tcW w:w="5858" w:type="dxa"/>
            <w:gridSpan w:val="3"/>
            <w:shd w:val="clear" w:color="auto" w:fill="auto"/>
            <w:vAlign w:val="center"/>
          </w:tcPr>
          <w:p w14:paraId="60A813A0" w14:textId="77777777" w:rsidR="00BA0B60" w:rsidRPr="004017DD" w:rsidRDefault="00BA0B60" w:rsidP="004676A8">
            <w:pPr>
              <w:ind w:left="-112" w:right="-108"/>
              <w:rPr>
                <w:rFonts w:cs="Arial"/>
              </w:rPr>
            </w:pPr>
            <w:bookmarkStart w:id="24" w:name="Check5"/>
            <w:r w:rsidRPr="004017DD">
              <w:rPr>
                <w:rFonts w:cs="Arial"/>
              </w:rPr>
              <w:t>REFER TO OCCUPATIONAL HEALTH PHYSICIAN</w:t>
            </w:r>
          </w:p>
        </w:tc>
        <w:bookmarkEnd w:id="24"/>
        <w:tc>
          <w:tcPr>
            <w:tcW w:w="3214" w:type="dxa"/>
            <w:shd w:val="clear" w:color="auto" w:fill="auto"/>
            <w:vAlign w:val="center"/>
          </w:tcPr>
          <w:p w14:paraId="2B05CF59" w14:textId="77777777" w:rsidR="00BA0B60" w:rsidRPr="004017DD" w:rsidRDefault="00BA0B60" w:rsidP="00233366">
            <w:pPr>
              <w:ind w:left="35" w:right="-108"/>
              <w:rPr>
                <w:rFonts w:cs="Arial"/>
              </w:rPr>
            </w:pPr>
            <w:r w:rsidRPr="004017DD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7DD">
              <w:rPr>
                <w:rFonts w:cs="Arial"/>
              </w:rPr>
              <w:instrText xml:space="preserve"> FORMCHECKBOX </w:instrText>
            </w:r>
            <w:r w:rsidR="000F2B63">
              <w:rPr>
                <w:rFonts w:cs="Arial"/>
              </w:rPr>
            </w:r>
            <w:r w:rsidR="000F2B63">
              <w:rPr>
                <w:rFonts w:cs="Arial"/>
              </w:rPr>
              <w:fldChar w:fldCharType="separate"/>
            </w:r>
            <w:r w:rsidRPr="004017DD">
              <w:rPr>
                <w:rFonts w:cs="Arial"/>
              </w:rPr>
              <w:fldChar w:fldCharType="end"/>
            </w:r>
          </w:p>
        </w:tc>
      </w:tr>
      <w:tr w:rsidR="00BA0B60" w:rsidRPr="00CD6240" w14:paraId="56051193" w14:textId="77777777" w:rsidTr="00F55516">
        <w:trPr>
          <w:trHeight w:val="283"/>
        </w:trPr>
        <w:tc>
          <w:tcPr>
            <w:tcW w:w="9640" w:type="dxa"/>
            <w:gridSpan w:val="5"/>
            <w:shd w:val="clear" w:color="auto" w:fill="auto"/>
            <w:vAlign w:val="center"/>
          </w:tcPr>
          <w:p w14:paraId="54763611" w14:textId="77777777" w:rsidR="00BA0B60" w:rsidRPr="004017DD" w:rsidRDefault="00BA0B60" w:rsidP="00233366">
            <w:pPr>
              <w:ind w:left="35" w:right="-108"/>
              <w:rPr>
                <w:rFonts w:cs="Arial"/>
              </w:rPr>
            </w:pPr>
          </w:p>
        </w:tc>
      </w:tr>
      <w:tr w:rsidR="00C345BC" w:rsidRPr="00CD6240" w14:paraId="1E80863A" w14:textId="77777777" w:rsidTr="00890006">
        <w:trPr>
          <w:trHeight w:val="283"/>
        </w:trPr>
        <w:tc>
          <w:tcPr>
            <w:tcW w:w="9640" w:type="dxa"/>
            <w:gridSpan w:val="5"/>
            <w:shd w:val="clear" w:color="auto" w:fill="auto"/>
            <w:vAlign w:val="center"/>
          </w:tcPr>
          <w:p w14:paraId="1B8027B8" w14:textId="77777777" w:rsidR="00C345BC" w:rsidRPr="004017DD" w:rsidRDefault="0037020C" w:rsidP="004676A8">
            <w:pPr>
              <w:ind w:left="-112" w:right="-108"/>
              <w:rPr>
                <w:rFonts w:cs="Arial"/>
              </w:rPr>
            </w:pPr>
            <w:r w:rsidRPr="004017DD">
              <w:rPr>
                <w:rFonts w:cs="Arial"/>
              </w:rPr>
              <w:t>Reason for referral to Occupational Health Physician:</w:t>
            </w:r>
          </w:p>
        </w:tc>
      </w:tr>
      <w:tr w:rsidR="00E11324" w:rsidRPr="00CD6240" w14:paraId="1DF8EAC7" w14:textId="77777777" w:rsidTr="00316B6F">
        <w:trPr>
          <w:trHeight w:val="942"/>
        </w:trPr>
        <w:tc>
          <w:tcPr>
            <w:tcW w:w="9640" w:type="dxa"/>
            <w:gridSpan w:val="5"/>
            <w:shd w:val="clear" w:color="auto" w:fill="auto"/>
          </w:tcPr>
          <w:p w14:paraId="43AA2461" w14:textId="77777777" w:rsidR="00E11324" w:rsidRDefault="00E11324" w:rsidP="00BF0EE5">
            <w:pPr>
              <w:ind w:left="-112"/>
              <w:rPr>
                <w:rFonts w:cs="Arial"/>
              </w:rPr>
            </w:pPr>
            <w:r w:rsidRPr="00E74806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E74806">
              <w:rPr>
                <w:rFonts w:cs="Arial"/>
              </w:rPr>
              <w:instrText xml:space="preserve"> FORMTEXT </w:instrText>
            </w:r>
            <w:r w:rsidRPr="00E74806">
              <w:rPr>
                <w:rFonts w:cs="Arial"/>
              </w:rPr>
            </w:r>
            <w:r w:rsidRPr="00E74806">
              <w:rPr>
                <w:rFonts w:cs="Arial"/>
              </w:rPr>
              <w:fldChar w:fldCharType="separate"/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</w:rPr>
              <w:fldChar w:fldCharType="end"/>
            </w:r>
            <w:bookmarkEnd w:id="25"/>
          </w:p>
          <w:p w14:paraId="714277C0" w14:textId="77777777" w:rsidR="00E11324" w:rsidRPr="00E11324" w:rsidRDefault="00E11324" w:rsidP="00E11324">
            <w:pPr>
              <w:rPr>
                <w:rFonts w:cs="Arial"/>
              </w:rPr>
            </w:pPr>
          </w:p>
        </w:tc>
      </w:tr>
      <w:tr w:rsidR="0000605C" w:rsidRPr="00A45639" w14:paraId="19D94CA0" w14:textId="77777777" w:rsidTr="005425AF">
        <w:trPr>
          <w:trHeight w:val="340"/>
        </w:trPr>
        <w:tc>
          <w:tcPr>
            <w:tcW w:w="4537" w:type="dxa"/>
            <w:gridSpan w:val="2"/>
            <w:tcBorders>
              <w:bottom w:val="dashed" w:sz="4" w:space="0" w:color="7F7F7F"/>
            </w:tcBorders>
            <w:shd w:val="clear" w:color="auto" w:fill="auto"/>
            <w:vAlign w:val="center"/>
          </w:tcPr>
          <w:p w14:paraId="715388AA" w14:textId="77777777" w:rsidR="0000605C" w:rsidRPr="00E74806" w:rsidRDefault="0000605C" w:rsidP="0000605C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AEE0B0" w14:textId="77777777" w:rsidR="0000605C" w:rsidRPr="00E74806" w:rsidRDefault="0000605C" w:rsidP="0000605C">
            <w:pPr>
              <w:rPr>
                <w:rFonts w:cs="Arial"/>
              </w:rPr>
            </w:pPr>
          </w:p>
        </w:tc>
        <w:tc>
          <w:tcPr>
            <w:tcW w:w="3261" w:type="dxa"/>
            <w:gridSpan w:val="2"/>
            <w:tcBorders>
              <w:bottom w:val="dashed" w:sz="4" w:space="0" w:color="7F7F7F"/>
            </w:tcBorders>
            <w:shd w:val="clear" w:color="auto" w:fill="auto"/>
            <w:vAlign w:val="center"/>
          </w:tcPr>
          <w:p w14:paraId="4BEE8E63" w14:textId="77777777" w:rsidR="0000605C" w:rsidRPr="00E74806" w:rsidRDefault="00E74806" w:rsidP="00E74806">
            <w:pPr>
              <w:ind w:left="-108"/>
              <w:rPr>
                <w:rFonts w:cs="Arial"/>
              </w:rPr>
            </w:pPr>
            <w:r w:rsidRPr="00E74806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Pr="00E74806">
              <w:rPr>
                <w:rFonts w:cs="Arial"/>
              </w:rPr>
              <w:instrText xml:space="preserve"> FORMTEXT </w:instrText>
            </w:r>
            <w:r w:rsidRPr="00E74806">
              <w:rPr>
                <w:rFonts w:cs="Arial"/>
              </w:rPr>
            </w:r>
            <w:r w:rsidRPr="00E74806">
              <w:rPr>
                <w:rFonts w:cs="Arial"/>
              </w:rPr>
              <w:fldChar w:fldCharType="separate"/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  <w:noProof/>
              </w:rPr>
              <w:t> </w:t>
            </w:r>
            <w:r w:rsidRPr="00E74806">
              <w:rPr>
                <w:rFonts w:cs="Arial"/>
              </w:rPr>
              <w:fldChar w:fldCharType="end"/>
            </w:r>
            <w:bookmarkEnd w:id="26"/>
          </w:p>
        </w:tc>
      </w:tr>
      <w:tr w:rsidR="0000605C" w:rsidRPr="00A45639" w14:paraId="71B8BC74" w14:textId="77777777" w:rsidTr="005425AF">
        <w:trPr>
          <w:trHeight w:val="227"/>
        </w:trPr>
        <w:tc>
          <w:tcPr>
            <w:tcW w:w="4537" w:type="dxa"/>
            <w:gridSpan w:val="2"/>
            <w:tcBorders>
              <w:top w:val="dashed" w:sz="4" w:space="0" w:color="7F7F7F"/>
            </w:tcBorders>
            <w:shd w:val="clear" w:color="auto" w:fill="auto"/>
            <w:vAlign w:val="center"/>
          </w:tcPr>
          <w:p w14:paraId="405D55BD" w14:textId="77777777" w:rsidR="0000605C" w:rsidRPr="00A45639" w:rsidRDefault="0000605C" w:rsidP="0000605C">
            <w:pPr>
              <w:ind w:left="-112"/>
              <w:rPr>
                <w:rFonts w:cs="Arial"/>
                <w:b/>
                <w:color w:val="565755"/>
              </w:rPr>
            </w:pPr>
            <w:r>
              <w:rPr>
                <w:rFonts w:cs="Arial"/>
                <w:b/>
                <w:color w:val="565755"/>
              </w:rPr>
              <w:t>Signature of OHN / OHA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AF15AA" w14:textId="77777777" w:rsidR="0000605C" w:rsidRPr="00A45639" w:rsidRDefault="0000605C" w:rsidP="0000605C">
            <w:pPr>
              <w:rPr>
                <w:rFonts w:cs="Arial"/>
                <w:color w:val="565755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2DF0B13" w14:textId="77777777" w:rsidR="0000605C" w:rsidRPr="00A45639" w:rsidRDefault="0000605C" w:rsidP="00E30B94">
            <w:pPr>
              <w:ind w:left="-108"/>
              <w:rPr>
                <w:rFonts w:cs="Arial"/>
                <w:color w:val="565755"/>
              </w:rPr>
            </w:pPr>
            <w:r>
              <w:rPr>
                <w:rFonts w:cs="Arial"/>
                <w:b/>
                <w:color w:val="565755"/>
              </w:rPr>
              <w:t>Date of Questionnaire Review</w:t>
            </w:r>
          </w:p>
        </w:tc>
      </w:tr>
    </w:tbl>
    <w:p w14:paraId="5722A55A" w14:textId="77777777" w:rsidR="00E11324" w:rsidRDefault="00E11324" w:rsidP="00E11324">
      <w:pPr>
        <w:spacing w:after="200" w:line="276" w:lineRule="auto"/>
        <w:jc w:val="center"/>
      </w:pPr>
    </w:p>
    <w:p w14:paraId="672E473C" w14:textId="77777777" w:rsidR="0000605C" w:rsidRDefault="00E11324" w:rsidP="00E11324">
      <w:pPr>
        <w:spacing w:after="200" w:line="276" w:lineRule="auto"/>
        <w:jc w:val="center"/>
      </w:pPr>
      <w:r>
        <w:object w:dxaOrig="8276" w:dyaOrig="622" w14:anchorId="756FA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30.75pt" o:ole="">
            <v:imagedata r:id="rId9" o:title=""/>
          </v:shape>
          <o:OLEObject Type="Embed" ProgID="Visio.Drawing.11" ShapeID="_x0000_i1025" DrawAspect="Content" ObjectID="_1613218093" r:id="rId10"/>
        </w:object>
      </w:r>
    </w:p>
    <w:sectPr w:rsidR="0000605C" w:rsidSect="00E113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47" w:bottom="426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A449" w14:textId="77777777" w:rsidR="00DF71ED" w:rsidRDefault="00DF71ED" w:rsidP="00A04D1F">
      <w:r>
        <w:separator/>
      </w:r>
    </w:p>
  </w:endnote>
  <w:endnote w:type="continuationSeparator" w:id="0">
    <w:p w14:paraId="295B6F31" w14:textId="77777777" w:rsidR="00DF71ED" w:rsidRDefault="00DF71ED" w:rsidP="00A0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0"/>
      <w:gridCol w:w="4702"/>
    </w:tblGrid>
    <w:tr w:rsidR="004450DC" w:rsidRPr="0096183A" w14:paraId="2375EEE1" w14:textId="77777777" w:rsidTr="00832FFD">
      <w:tc>
        <w:tcPr>
          <w:tcW w:w="2502" w:type="pct"/>
        </w:tcPr>
        <w:p w14:paraId="4E2DAE55" w14:textId="77777777" w:rsidR="004450DC" w:rsidRPr="0096183A" w:rsidRDefault="004450DC" w:rsidP="00832FFD">
          <w:pPr>
            <w:pStyle w:val="Footer"/>
            <w:tabs>
              <w:tab w:val="clear" w:pos="4513"/>
              <w:tab w:val="clear" w:pos="9026"/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96183A">
            <w:rPr>
              <w:rFonts w:ascii="Arial" w:hAnsi="Arial" w:cs="Arial"/>
              <w:color w:val="595757"/>
              <w:sz w:val="13"/>
              <w:szCs w:val="13"/>
            </w:rPr>
            <w:t>Printed copies are UNCONTROLLED,</w:t>
          </w:r>
        </w:p>
        <w:p w14:paraId="4985E452" w14:textId="77777777" w:rsidR="004450DC" w:rsidRPr="0096183A" w:rsidRDefault="004450DC" w:rsidP="00832FFD">
          <w:pPr>
            <w:pStyle w:val="Footer"/>
            <w:tabs>
              <w:tab w:val="clear" w:pos="4513"/>
              <w:tab w:val="clear" w:pos="9026"/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96183A">
            <w:rPr>
              <w:rFonts w:ascii="Arial" w:hAnsi="Arial" w:cs="Arial"/>
              <w:color w:val="595757"/>
              <w:sz w:val="13"/>
              <w:szCs w:val="13"/>
            </w:rPr>
            <w:t xml:space="preserve">It is the user’s responsibility to verify </w:t>
          </w:r>
        </w:p>
        <w:p w14:paraId="3094F7C7" w14:textId="77777777" w:rsidR="004450DC" w:rsidRPr="0096183A" w:rsidRDefault="004450DC" w:rsidP="00832FFD">
          <w:pPr>
            <w:pStyle w:val="Footer"/>
            <w:tabs>
              <w:tab w:val="clear" w:pos="4513"/>
              <w:tab w:val="clear" w:pos="9026"/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96183A">
            <w:rPr>
              <w:rFonts w:ascii="Arial" w:hAnsi="Arial" w:cs="Arial"/>
              <w:color w:val="595757"/>
              <w:sz w:val="13"/>
              <w:szCs w:val="13"/>
            </w:rPr>
            <w:t>printed material against the controlled document.</w:t>
          </w:r>
        </w:p>
      </w:tc>
      <w:tc>
        <w:tcPr>
          <w:tcW w:w="2498" w:type="pct"/>
        </w:tcPr>
        <w:sdt>
          <w:sdtPr>
            <w:rPr>
              <w:rFonts w:ascii="Arial" w:hAnsi="Arial" w:cs="Arial"/>
              <w:color w:val="595757"/>
              <w:sz w:val="13"/>
              <w:szCs w:val="13"/>
            </w:rPr>
            <w:alias w:val="Title"/>
            <w:tag w:val=""/>
            <w:id w:val="2102218913"/>
            <w:placeholder>
              <w:docPart w:val="378E9F88C87041CC8526E26F68E9C92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DF26CE6" w14:textId="77777777" w:rsidR="004450DC" w:rsidRPr="0085466E" w:rsidRDefault="00775ED2" w:rsidP="00832FFD">
              <w:pPr>
                <w:pStyle w:val="ListParagraph"/>
                <w:ind w:left="0"/>
                <w:jc w:val="right"/>
                <w:rPr>
                  <w:rFonts w:ascii="Arial" w:hAnsi="Arial" w:cs="Arial"/>
                  <w:color w:val="595757"/>
                  <w:sz w:val="13"/>
                  <w:szCs w:val="13"/>
                </w:rPr>
              </w:pPr>
              <w:r w:rsidRPr="0085466E">
                <w:rPr>
                  <w:rFonts w:ascii="Arial" w:hAnsi="Arial" w:cs="Arial"/>
                  <w:color w:val="595757"/>
                  <w:sz w:val="13"/>
                  <w:szCs w:val="13"/>
                </w:rPr>
                <w:t>Night Workers Questionnaire</w:t>
              </w:r>
            </w:p>
          </w:sdtContent>
        </w:sdt>
        <w:p w14:paraId="3848AB11" w14:textId="77777777" w:rsidR="004450DC" w:rsidRPr="0085466E" w:rsidRDefault="004450DC" w:rsidP="00832FFD">
          <w:pPr>
            <w:pStyle w:val="ListParagraph"/>
            <w:tabs>
              <w:tab w:val="center" w:pos="2243"/>
              <w:tab w:val="right" w:pos="4486"/>
            </w:tabs>
            <w:ind w:left="0"/>
            <w:jc w:val="right"/>
            <w:rPr>
              <w:rFonts w:ascii="Arial" w:hAnsi="Arial" w:cs="Arial"/>
              <w:color w:val="595757"/>
              <w:sz w:val="13"/>
              <w:szCs w:val="13"/>
            </w:rPr>
          </w:pPr>
          <w:r w:rsidRPr="0085466E">
            <w:rPr>
              <w:rFonts w:ascii="Arial" w:hAnsi="Arial" w:cs="Arial"/>
              <w:color w:val="595757"/>
              <w:sz w:val="13"/>
              <w:szCs w:val="13"/>
            </w:rPr>
            <w:tab/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Number"/>
              <w:tag w:val="IMS_Number"/>
              <w:id w:val="-1735467538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c26e002-ccb5-44ae-92c1-0d09dda8ded2' " w:xpath="/ns0:properties[1]/documentManagement[1]/ns4:IMS_Number[1]" w:storeItemID="{FF342D3B-0D07-4C7A-9C26-10E2ABB3A501}"/>
              <w:text/>
            </w:sdtPr>
            <w:sdtEndPr/>
            <w:sdtContent>
              <w:r w:rsidRPr="0085466E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  </w:t>
              </w:r>
            </w:sdtContent>
          </w:sdt>
          <w:r w:rsidRPr="0085466E">
            <w:rPr>
              <w:rFonts w:ascii="Arial" w:hAnsi="Arial" w:cs="Arial"/>
              <w:color w:val="595757"/>
              <w:sz w:val="13"/>
              <w:szCs w:val="13"/>
            </w:rPr>
            <w:tab/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Number"/>
              <w:tag w:val="IMS_Number"/>
              <w:id w:val="1314526942"/>
              <w:placeholder>
                <w:docPart w:val="50FAC5AB7F614A22BF97D21101482B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Number[1]" w:storeItemID="{395DC853-1C83-4A80-A4AA-DEDFBA0CBE36}"/>
              <w:text/>
            </w:sdtPr>
            <w:sdtEndPr/>
            <w:sdtContent>
              <w:r w:rsidR="00C61E64">
                <w:rPr>
                  <w:rFonts w:ascii="Arial" w:hAnsi="Arial" w:cs="Arial"/>
                  <w:color w:val="595757"/>
                  <w:sz w:val="13"/>
                  <w:szCs w:val="13"/>
                </w:rPr>
                <w:t>OCH - FRM - 013</w:t>
              </w:r>
            </w:sdtContent>
          </w:sdt>
        </w:p>
        <w:p w14:paraId="56D77A26" w14:textId="77777777" w:rsidR="004450DC" w:rsidRPr="0096183A" w:rsidRDefault="004450DC" w:rsidP="00832FFD">
          <w:pPr>
            <w:pStyle w:val="ListParagraph"/>
            <w:ind w:left="0"/>
            <w:jc w:val="right"/>
            <w:rPr>
              <w:rFonts w:ascii="Arial" w:hAnsi="Arial" w:cs="Arial"/>
              <w:color w:val="595757"/>
              <w:sz w:val="13"/>
              <w:szCs w:val="13"/>
            </w:rPr>
          </w:pPr>
          <w:r w:rsidRPr="0085466E">
            <w:rPr>
              <w:rFonts w:ascii="Arial" w:hAnsi="Arial" w:cs="Arial"/>
              <w:color w:val="595757"/>
              <w:sz w:val="13"/>
              <w:szCs w:val="13"/>
            </w:rPr>
            <w:t xml:space="preserve">Rev: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Revision Text"/>
              <w:tag w:val="IMS_Revision_Text"/>
              <w:id w:val="-1998870556"/>
              <w:placeholder>
                <w:docPart w:val="462C1313D4EE4D2F8166378E4925CD0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sion_Text[1]" w:storeItemID="{395DC853-1C83-4A80-A4AA-DEDFBA0CBE36}"/>
              <w:text/>
            </w:sdtPr>
            <w:sdtEndPr/>
            <w:sdtContent>
              <w:r w:rsidR="00C61E64">
                <w:rPr>
                  <w:rFonts w:ascii="Arial" w:hAnsi="Arial" w:cs="Arial"/>
                  <w:color w:val="595757"/>
                  <w:sz w:val="13"/>
                  <w:szCs w:val="13"/>
                </w:rPr>
                <w:t>7</w:t>
              </w:r>
            </w:sdtContent>
          </w:sdt>
          <w:r w:rsidRPr="0085466E">
            <w:rPr>
              <w:rFonts w:ascii="Arial" w:hAnsi="Arial" w:cs="Arial"/>
              <w:color w:val="595757"/>
              <w:sz w:val="13"/>
              <w:szCs w:val="13"/>
            </w:rPr>
            <w:t xml:space="preserve">, Issue: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Review Date"/>
              <w:tag w:val="IMS_Review_Date"/>
              <w:id w:val="629520091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ew_Date[1]" w:storeItemID="{395DC853-1C83-4A80-A4AA-DEDFBA0CBE36}"/>
              <w:date w:fullDate="2018-09-07T05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C61E64">
                <w:rPr>
                  <w:rFonts w:ascii="Arial" w:hAnsi="Arial" w:cs="Arial"/>
                  <w:color w:val="595757"/>
                  <w:sz w:val="13"/>
                  <w:szCs w:val="13"/>
                </w:rPr>
                <w:t>07/09/2018</w:t>
              </w:r>
            </w:sdtContent>
          </w:sdt>
          <w:r w:rsidRPr="0085466E">
            <w:rPr>
              <w:rFonts w:ascii="Arial" w:hAnsi="Arial" w:cs="Arial"/>
              <w:color w:val="595757"/>
              <w:sz w:val="13"/>
              <w:szCs w:val="13"/>
            </w:rPr>
            <w:t xml:space="preserve">,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id w:val="1581647354"/>
              <w:docPartObj>
                <w:docPartGallery w:val="Page Numbers (Top of Page)"/>
                <w:docPartUnique/>
              </w:docPartObj>
            </w:sdtPr>
            <w:sdtEndPr/>
            <w:sdtContent>
              <w:r w:rsidRPr="0085466E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Page </w: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instrText xml:space="preserve"> PAGE </w:instrTex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E90067">
                <w:rPr>
                  <w:rFonts w:ascii="Arial" w:hAnsi="Arial" w:cs="Arial"/>
                  <w:b/>
                  <w:bCs/>
                  <w:noProof/>
                  <w:color w:val="595757"/>
                  <w:sz w:val="13"/>
                  <w:szCs w:val="13"/>
                </w:rPr>
                <w:t>2</w: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  <w:r w:rsidRPr="0085466E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 of </w: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instrText xml:space="preserve"> NUMPAGES  </w:instrTex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E90067">
                <w:rPr>
                  <w:rFonts w:ascii="Arial" w:hAnsi="Arial" w:cs="Arial"/>
                  <w:b/>
                  <w:bCs/>
                  <w:noProof/>
                  <w:color w:val="595757"/>
                  <w:sz w:val="13"/>
                  <w:szCs w:val="13"/>
                </w:rPr>
                <w:t>2</w: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</w:sdtContent>
          </w:sdt>
          <w:r w:rsidRPr="0085466E">
            <w:rPr>
              <w:rFonts w:ascii="Arial" w:hAnsi="Arial" w:cs="Arial"/>
              <w:color w:val="595757"/>
              <w:sz w:val="13"/>
              <w:szCs w:val="13"/>
            </w:rPr>
            <w:t xml:space="preserve"> </w:t>
          </w:r>
        </w:p>
      </w:tc>
    </w:tr>
  </w:tbl>
  <w:p w14:paraId="7E59F6DD" w14:textId="77777777" w:rsidR="001B61D3" w:rsidRDefault="001B6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0"/>
      <w:gridCol w:w="4702"/>
    </w:tblGrid>
    <w:tr w:rsidR="004450DC" w:rsidRPr="0096183A" w14:paraId="5D8AF89D" w14:textId="77777777" w:rsidTr="00832FFD">
      <w:tc>
        <w:tcPr>
          <w:tcW w:w="2502" w:type="pct"/>
        </w:tcPr>
        <w:p w14:paraId="211B70E8" w14:textId="77777777" w:rsidR="004450DC" w:rsidRPr="0096183A" w:rsidRDefault="004450DC" w:rsidP="00832FFD">
          <w:pPr>
            <w:pStyle w:val="Footer"/>
            <w:tabs>
              <w:tab w:val="clear" w:pos="4513"/>
              <w:tab w:val="clear" w:pos="9026"/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96183A">
            <w:rPr>
              <w:rFonts w:ascii="Arial" w:hAnsi="Arial" w:cs="Arial"/>
              <w:color w:val="595757"/>
              <w:sz w:val="13"/>
              <w:szCs w:val="13"/>
            </w:rPr>
            <w:t>Printed copies are UNCONTROLLED,</w:t>
          </w:r>
        </w:p>
        <w:p w14:paraId="34C72E47" w14:textId="77777777" w:rsidR="004450DC" w:rsidRPr="0096183A" w:rsidRDefault="004450DC" w:rsidP="00832FFD">
          <w:pPr>
            <w:pStyle w:val="Footer"/>
            <w:tabs>
              <w:tab w:val="clear" w:pos="4513"/>
              <w:tab w:val="clear" w:pos="9026"/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96183A">
            <w:rPr>
              <w:rFonts w:ascii="Arial" w:hAnsi="Arial" w:cs="Arial"/>
              <w:color w:val="595757"/>
              <w:sz w:val="13"/>
              <w:szCs w:val="13"/>
            </w:rPr>
            <w:t xml:space="preserve">It is the user’s responsibility to verify </w:t>
          </w:r>
        </w:p>
        <w:p w14:paraId="584723E5" w14:textId="77777777" w:rsidR="004450DC" w:rsidRPr="0096183A" w:rsidRDefault="004450DC" w:rsidP="00832FFD">
          <w:pPr>
            <w:pStyle w:val="Footer"/>
            <w:tabs>
              <w:tab w:val="clear" w:pos="4513"/>
              <w:tab w:val="clear" w:pos="9026"/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96183A">
            <w:rPr>
              <w:rFonts w:ascii="Arial" w:hAnsi="Arial" w:cs="Arial"/>
              <w:color w:val="595757"/>
              <w:sz w:val="13"/>
              <w:szCs w:val="13"/>
            </w:rPr>
            <w:t>printed material against the controlled document.</w:t>
          </w:r>
        </w:p>
      </w:tc>
      <w:tc>
        <w:tcPr>
          <w:tcW w:w="2498" w:type="pct"/>
        </w:tcPr>
        <w:sdt>
          <w:sdtPr>
            <w:rPr>
              <w:rFonts w:ascii="Arial" w:hAnsi="Arial" w:cs="Arial"/>
              <w:color w:val="595757"/>
              <w:sz w:val="13"/>
              <w:szCs w:val="13"/>
            </w:rPr>
            <w:alias w:val="Title"/>
            <w:tag w:val=""/>
            <w:id w:val="-177955166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C38FAAF" w14:textId="77777777" w:rsidR="004450DC" w:rsidRPr="0085466E" w:rsidRDefault="00775ED2" w:rsidP="00832FFD">
              <w:pPr>
                <w:pStyle w:val="ListParagraph"/>
                <w:ind w:left="0"/>
                <w:jc w:val="right"/>
                <w:rPr>
                  <w:rFonts w:ascii="Arial" w:hAnsi="Arial" w:cs="Arial"/>
                  <w:color w:val="595757"/>
                  <w:sz w:val="13"/>
                  <w:szCs w:val="13"/>
                </w:rPr>
              </w:pPr>
              <w:r w:rsidRPr="0085466E">
                <w:rPr>
                  <w:rFonts w:ascii="Arial" w:hAnsi="Arial" w:cs="Arial"/>
                  <w:color w:val="595757"/>
                  <w:sz w:val="13"/>
                  <w:szCs w:val="13"/>
                </w:rPr>
                <w:t>Night Workers Questionnaire</w:t>
              </w:r>
            </w:p>
          </w:sdtContent>
        </w:sdt>
        <w:p w14:paraId="70F5D407" w14:textId="77777777" w:rsidR="004450DC" w:rsidRPr="0085466E" w:rsidRDefault="004450DC" w:rsidP="00832FFD">
          <w:pPr>
            <w:pStyle w:val="ListParagraph"/>
            <w:tabs>
              <w:tab w:val="center" w:pos="2243"/>
              <w:tab w:val="right" w:pos="4486"/>
            </w:tabs>
            <w:ind w:left="0"/>
            <w:jc w:val="right"/>
            <w:rPr>
              <w:rFonts w:ascii="Arial" w:hAnsi="Arial" w:cs="Arial"/>
              <w:color w:val="595757"/>
              <w:sz w:val="13"/>
              <w:szCs w:val="13"/>
            </w:rPr>
          </w:pPr>
          <w:r w:rsidRPr="0085466E">
            <w:rPr>
              <w:rFonts w:ascii="Arial" w:hAnsi="Arial" w:cs="Arial"/>
              <w:color w:val="595757"/>
              <w:sz w:val="13"/>
              <w:szCs w:val="13"/>
            </w:rPr>
            <w:tab/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Number"/>
              <w:tag w:val="IMS_Number"/>
              <w:id w:val="1444118266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c26e002-ccb5-44ae-92c1-0d09dda8ded2' " w:xpath="/ns0:properties[1]/documentManagement[1]/ns4:IMS_Number[1]" w:storeItemID="{FF342D3B-0D07-4C7A-9C26-10E2ABB3A501}"/>
              <w:text/>
            </w:sdtPr>
            <w:sdtEndPr/>
            <w:sdtContent>
              <w:r w:rsidRPr="0085466E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  </w:t>
              </w:r>
            </w:sdtContent>
          </w:sdt>
          <w:r w:rsidRPr="0085466E">
            <w:rPr>
              <w:rFonts w:ascii="Arial" w:hAnsi="Arial" w:cs="Arial"/>
              <w:color w:val="595757"/>
              <w:sz w:val="13"/>
              <w:szCs w:val="13"/>
            </w:rPr>
            <w:tab/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Number"/>
              <w:tag w:val="IMS_Number"/>
              <w:id w:val="-1621137367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Number[1]" w:storeItemID="{395DC853-1C83-4A80-A4AA-DEDFBA0CBE36}"/>
              <w:text/>
            </w:sdtPr>
            <w:sdtEndPr/>
            <w:sdtContent>
              <w:r w:rsidR="00C61E64">
                <w:rPr>
                  <w:rFonts w:ascii="Arial" w:hAnsi="Arial" w:cs="Arial"/>
                  <w:color w:val="595757"/>
                  <w:sz w:val="13"/>
                  <w:szCs w:val="13"/>
                </w:rPr>
                <w:t>OCH - FRM - 013</w:t>
              </w:r>
            </w:sdtContent>
          </w:sdt>
        </w:p>
        <w:p w14:paraId="21D4032F" w14:textId="77777777" w:rsidR="004450DC" w:rsidRPr="0085466E" w:rsidRDefault="004450DC" w:rsidP="00832FFD">
          <w:pPr>
            <w:pStyle w:val="ListParagraph"/>
            <w:ind w:left="0"/>
            <w:jc w:val="right"/>
            <w:rPr>
              <w:rFonts w:ascii="Arial" w:hAnsi="Arial" w:cs="Arial"/>
              <w:color w:val="595757"/>
              <w:sz w:val="13"/>
              <w:szCs w:val="13"/>
            </w:rPr>
          </w:pPr>
          <w:r w:rsidRPr="0085466E">
            <w:rPr>
              <w:rFonts w:ascii="Arial" w:hAnsi="Arial" w:cs="Arial"/>
              <w:color w:val="595757"/>
              <w:sz w:val="13"/>
              <w:szCs w:val="13"/>
            </w:rPr>
            <w:t xml:space="preserve">Rev: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Revision Text"/>
              <w:tag w:val="IMS_Revision_Text"/>
              <w:id w:val="1134750730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sion_Text[1]" w:storeItemID="{395DC853-1C83-4A80-A4AA-DEDFBA0CBE36}"/>
              <w:text/>
            </w:sdtPr>
            <w:sdtEndPr/>
            <w:sdtContent>
              <w:r w:rsidR="00C61E64">
                <w:rPr>
                  <w:rFonts w:ascii="Arial" w:hAnsi="Arial" w:cs="Arial"/>
                  <w:color w:val="595757"/>
                  <w:sz w:val="13"/>
                  <w:szCs w:val="13"/>
                </w:rPr>
                <w:t>7</w:t>
              </w:r>
            </w:sdtContent>
          </w:sdt>
          <w:r w:rsidRPr="0085466E">
            <w:rPr>
              <w:rFonts w:ascii="Arial" w:hAnsi="Arial" w:cs="Arial"/>
              <w:color w:val="595757"/>
              <w:sz w:val="13"/>
              <w:szCs w:val="13"/>
            </w:rPr>
            <w:t xml:space="preserve">, Issue: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Review Date"/>
              <w:tag w:val="IMS_Review_Date"/>
              <w:id w:val="-1774700304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ew_Date[1]" w:storeItemID="{395DC853-1C83-4A80-A4AA-DEDFBA0CBE36}"/>
              <w:date w:fullDate="2018-09-07T05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C61E64">
                <w:rPr>
                  <w:rFonts w:ascii="Arial" w:hAnsi="Arial" w:cs="Arial"/>
                  <w:color w:val="595757"/>
                  <w:sz w:val="13"/>
                  <w:szCs w:val="13"/>
                </w:rPr>
                <w:t>07/09/2018</w:t>
              </w:r>
            </w:sdtContent>
          </w:sdt>
          <w:r w:rsidRPr="0085466E">
            <w:rPr>
              <w:rFonts w:ascii="Arial" w:hAnsi="Arial" w:cs="Arial"/>
              <w:color w:val="595757"/>
              <w:sz w:val="13"/>
              <w:szCs w:val="13"/>
            </w:rPr>
            <w:t xml:space="preserve">,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id w:val="-1435670134"/>
              <w:docPartObj>
                <w:docPartGallery w:val="Page Numbers (Top of Page)"/>
                <w:docPartUnique/>
              </w:docPartObj>
            </w:sdtPr>
            <w:sdtEndPr/>
            <w:sdtContent>
              <w:r w:rsidRPr="0085466E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Page </w: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instrText xml:space="preserve"> PAGE </w:instrTex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E90067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t>1</w: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  <w:r w:rsidRPr="0085466E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 of </w: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instrText xml:space="preserve"> NUMPAGES  </w:instrTex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E90067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t>2</w:t>
              </w:r>
              <w:r w:rsidRPr="0085466E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</w:sdtContent>
          </w:sdt>
          <w:r w:rsidRPr="0085466E">
            <w:rPr>
              <w:rFonts w:ascii="Arial" w:hAnsi="Arial" w:cs="Arial"/>
              <w:color w:val="595757"/>
              <w:sz w:val="13"/>
              <w:szCs w:val="13"/>
            </w:rPr>
            <w:t xml:space="preserve"> </w:t>
          </w:r>
        </w:p>
      </w:tc>
    </w:tr>
  </w:tbl>
  <w:p w14:paraId="3770975F" w14:textId="77777777" w:rsidR="001B61D3" w:rsidRDefault="001B61D3" w:rsidP="00445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34E0" w14:textId="77777777" w:rsidR="00DF71ED" w:rsidRDefault="00DF71ED" w:rsidP="00A04D1F">
      <w:r>
        <w:separator/>
      </w:r>
    </w:p>
  </w:footnote>
  <w:footnote w:type="continuationSeparator" w:id="0">
    <w:p w14:paraId="6F0456F0" w14:textId="77777777" w:rsidR="00DF71ED" w:rsidRDefault="00DF71ED" w:rsidP="00A0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D4C" w14:textId="77777777" w:rsidR="001B61D3" w:rsidRDefault="00760C26" w:rsidP="00760C26">
    <w:pPr>
      <w:pStyle w:val="Header"/>
    </w:pPr>
    <w:r w:rsidRPr="00CD6240">
      <w:rPr>
        <w:rFonts w:ascii="Arial" w:hAnsi="Arial" w:cs="Arial"/>
        <w:b/>
        <w:color w:val="595757"/>
        <w:sz w:val="32"/>
        <w:szCs w:val="32"/>
      </w:rPr>
      <w:t>Night Workers Health Questionnaire</w:t>
    </w:r>
    <w:r>
      <w:rPr>
        <w:noProof/>
        <w:lang w:eastAsia="en-GB"/>
      </w:rPr>
      <w:t xml:space="preserve"> </w:t>
    </w:r>
    <w:r w:rsidR="001B61D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8C21A81" wp14:editId="397F84C1">
          <wp:simplePos x="0" y="0"/>
          <wp:positionH relativeFrom="column">
            <wp:posOffset>5589905</wp:posOffset>
          </wp:positionH>
          <wp:positionV relativeFrom="paragraph">
            <wp:posOffset>-76200</wp:posOffset>
          </wp:positionV>
          <wp:extent cx="446400" cy="446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0A896" w14:textId="77777777" w:rsidR="001B61D3" w:rsidRDefault="001B61D3" w:rsidP="003536AA">
    <w:pPr>
      <w:pStyle w:val="Header"/>
      <w:jc w:val="right"/>
    </w:pPr>
  </w:p>
  <w:p w14:paraId="2CA06360" w14:textId="77777777" w:rsidR="001B61D3" w:rsidRPr="003536AA" w:rsidRDefault="001B61D3" w:rsidP="003536A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8688" w14:textId="77777777" w:rsidR="001B61D3" w:rsidRDefault="001B61D3" w:rsidP="00FE3EDA">
    <w:pPr>
      <w:rPr>
        <w:rFonts w:cs="Arial"/>
        <w:b/>
        <w:color w:val="595757"/>
        <w:sz w:val="32"/>
        <w:szCs w:val="32"/>
      </w:rPr>
    </w:pPr>
    <w:r w:rsidRPr="00CD6240">
      <w:rPr>
        <w:noProof/>
        <w:color w:val="595757"/>
        <w:sz w:val="32"/>
        <w:szCs w:val="32"/>
        <w:lang w:eastAsia="en-GB"/>
      </w:rPr>
      <w:drawing>
        <wp:anchor distT="0" distB="0" distL="114300" distR="114300" simplePos="0" relativeHeight="251657216" behindDoc="0" locked="0" layoutInCell="1" allowOverlap="1" wp14:anchorId="6C14BB4C" wp14:editId="726254FB">
          <wp:simplePos x="0" y="0"/>
          <wp:positionH relativeFrom="column">
            <wp:posOffset>4914900</wp:posOffset>
          </wp:positionH>
          <wp:positionV relativeFrom="paragraph">
            <wp:posOffset>-213995</wp:posOffset>
          </wp:positionV>
          <wp:extent cx="1155600" cy="563782"/>
          <wp:effectExtent l="0" t="0" r="6985" b="8255"/>
          <wp:wrapNone/>
          <wp:docPr id="56" name="Picture 56" descr="\\iq-ab-fileprint\Public\eCW Lauren\Iqar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q-ab-fileprint\Public\eCW Lauren\Iqaru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56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240">
      <w:rPr>
        <w:rFonts w:cs="Arial"/>
        <w:b/>
        <w:color w:val="595757"/>
        <w:sz w:val="32"/>
        <w:szCs w:val="32"/>
      </w:rPr>
      <w:t>Night Workers Health Questionnaire</w:t>
    </w:r>
  </w:p>
  <w:p w14:paraId="73600424" w14:textId="77777777" w:rsidR="001B61D3" w:rsidRPr="003536AA" w:rsidRDefault="001B61D3" w:rsidP="00875151">
    <w:pPr>
      <w:pStyle w:val="Header"/>
      <w:ind w:firstLine="1440"/>
      <w:rPr>
        <w:color w:val="595757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47812AD-ED25-4824-9FAE-7F6B4E6B956B}"/>
    <w:docVar w:name="dgnword-eventsink" w:val="96802344"/>
  </w:docVars>
  <w:rsids>
    <w:rsidRoot w:val="00A04D1F"/>
    <w:rsid w:val="0000605C"/>
    <w:rsid w:val="000130EB"/>
    <w:rsid w:val="00031A0D"/>
    <w:rsid w:val="00070404"/>
    <w:rsid w:val="0009105D"/>
    <w:rsid w:val="000D3D52"/>
    <w:rsid w:val="000F2B63"/>
    <w:rsid w:val="00112EE1"/>
    <w:rsid w:val="00116AE4"/>
    <w:rsid w:val="001221D1"/>
    <w:rsid w:val="00166E24"/>
    <w:rsid w:val="001A4E49"/>
    <w:rsid w:val="001B61D3"/>
    <w:rsid w:val="001C32CD"/>
    <w:rsid w:val="00201E79"/>
    <w:rsid w:val="00207145"/>
    <w:rsid w:val="00233366"/>
    <w:rsid w:val="00234E1F"/>
    <w:rsid w:val="00255A6A"/>
    <w:rsid w:val="00261094"/>
    <w:rsid w:val="002A3B73"/>
    <w:rsid w:val="002B0389"/>
    <w:rsid w:val="003536AA"/>
    <w:rsid w:val="0036254F"/>
    <w:rsid w:val="0037020C"/>
    <w:rsid w:val="00385F70"/>
    <w:rsid w:val="003C3DCB"/>
    <w:rsid w:val="003E031D"/>
    <w:rsid w:val="004000A0"/>
    <w:rsid w:val="004017DD"/>
    <w:rsid w:val="004105C3"/>
    <w:rsid w:val="00410AAC"/>
    <w:rsid w:val="004314DB"/>
    <w:rsid w:val="004429DE"/>
    <w:rsid w:val="004450DC"/>
    <w:rsid w:val="00446368"/>
    <w:rsid w:val="004676A8"/>
    <w:rsid w:val="004836F1"/>
    <w:rsid w:val="0048609F"/>
    <w:rsid w:val="004B10DA"/>
    <w:rsid w:val="004C58F5"/>
    <w:rsid w:val="004E0003"/>
    <w:rsid w:val="004E381E"/>
    <w:rsid w:val="004E6568"/>
    <w:rsid w:val="004F64AD"/>
    <w:rsid w:val="00531699"/>
    <w:rsid w:val="00532E9B"/>
    <w:rsid w:val="005425AF"/>
    <w:rsid w:val="0062624A"/>
    <w:rsid w:val="00631BAF"/>
    <w:rsid w:val="006329A9"/>
    <w:rsid w:val="00691B6A"/>
    <w:rsid w:val="006B17F4"/>
    <w:rsid w:val="006D281C"/>
    <w:rsid w:val="00730B68"/>
    <w:rsid w:val="00745B96"/>
    <w:rsid w:val="00745D53"/>
    <w:rsid w:val="007478C1"/>
    <w:rsid w:val="00760C26"/>
    <w:rsid w:val="00775ED2"/>
    <w:rsid w:val="007C776B"/>
    <w:rsid w:val="0080452F"/>
    <w:rsid w:val="00830C86"/>
    <w:rsid w:val="0085466E"/>
    <w:rsid w:val="008720AD"/>
    <w:rsid w:val="00874F95"/>
    <w:rsid w:val="00875151"/>
    <w:rsid w:val="00890006"/>
    <w:rsid w:val="00891CC2"/>
    <w:rsid w:val="008A245C"/>
    <w:rsid w:val="008C6123"/>
    <w:rsid w:val="008F32CE"/>
    <w:rsid w:val="009076D8"/>
    <w:rsid w:val="00911719"/>
    <w:rsid w:val="0091282A"/>
    <w:rsid w:val="00931F46"/>
    <w:rsid w:val="009C59A9"/>
    <w:rsid w:val="00A04D1F"/>
    <w:rsid w:val="00A3482E"/>
    <w:rsid w:val="00A45639"/>
    <w:rsid w:val="00A64110"/>
    <w:rsid w:val="00A83C02"/>
    <w:rsid w:val="00AB486E"/>
    <w:rsid w:val="00AC7F61"/>
    <w:rsid w:val="00AD652D"/>
    <w:rsid w:val="00B172C8"/>
    <w:rsid w:val="00B63B10"/>
    <w:rsid w:val="00B739EB"/>
    <w:rsid w:val="00B7799E"/>
    <w:rsid w:val="00BA0B60"/>
    <w:rsid w:val="00BD39C2"/>
    <w:rsid w:val="00BF0EE5"/>
    <w:rsid w:val="00C11836"/>
    <w:rsid w:val="00C221AD"/>
    <w:rsid w:val="00C345BC"/>
    <w:rsid w:val="00C61E64"/>
    <w:rsid w:val="00C7796F"/>
    <w:rsid w:val="00CD6240"/>
    <w:rsid w:val="00CE471D"/>
    <w:rsid w:val="00D03AAC"/>
    <w:rsid w:val="00D21A4C"/>
    <w:rsid w:val="00DF71ED"/>
    <w:rsid w:val="00E11324"/>
    <w:rsid w:val="00E16A13"/>
    <w:rsid w:val="00E309DE"/>
    <w:rsid w:val="00E30B94"/>
    <w:rsid w:val="00E5218D"/>
    <w:rsid w:val="00E74806"/>
    <w:rsid w:val="00E84D8C"/>
    <w:rsid w:val="00E90067"/>
    <w:rsid w:val="00EA4237"/>
    <w:rsid w:val="00ED4132"/>
    <w:rsid w:val="00F1267E"/>
    <w:rsid w:val="00F17E63"/>
    <w:rsid w:val="00F623E2"/>
    <w:rsid w:val="00FE3EDA"/>
    <w:rsid w:val="00FF1C30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52118"/>
  <w15:docId w15:val="{A78E6D00-2877-4B7D-9D40-A697E039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9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4D1F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D1F"/>
  </w:style>
  <w:style w:type="paragraph" w:styleId="Footer">
    <w:name w:val="footer"/>
    <w:basedOn w:val="Normal"/>
    <w:link w:val="FooterChar"/>
    <w:uiPriority w:val="99"/>
    <w:unhideWhenUsed/>
    <w:rsid w:val="00A04D1F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D1F"/>
  </w:style>
  <w:style w:type="character" w:styleId="PageNumber">
    <w:name w:val="page number"/>
    <w:basedOn w:val="DefaultParagraphFont"/>
    <w:rsid w:val="00A04D1F"/>
  </w:style>
  <w:style w:type="paragraph" w:styleId="BalloonText">
    <w:name w:val="Balloon Text"/>
    <w:basedOn w:val="Normal"/>
    <w:link w:val="BalloonTextChar"/>
    <w:uiPriority w:val="99"/>
    <w:semiHidden/>
    <w:unhideWhenUsed/>
    <w:rsid w:val="00A0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0DC"/>
    <w:pPr>
      <w:ind w:left="720"/>
      <w:contextualSpacing/>
      <w:jc w:val="both"/>
    </w:pPr>
    <w:rPr>
      <w:rFonts w:ascii="Hind Light" w:hAnsi="Hind Light"/>
      <w:szCs w:val="22"/>
    </w:rPr>
  </w:style>
  <w:style w:type="character" w:styleId="PlaceholderText">
    <w:name w:val="Placeholder Text"/>
    <w:basedOn w:val="DefaultParagraphFont"/>
    <w:uiPriority w:val="99"/>
    <w:semiHidden/>
    <w:rsid w:val="00445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E9F88C87041CC8526E26F68E9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1B61-BBBE-4966-8233-82DC95040B56}"/>
      </w:docPartPr>
      <w:docPartBody>
        <w:p w:rsidR="008C5D62" w:rsidRDefault="00B6670D" w:rsidP="00B6670D">
          <w:pPr>
            <w:pStyle w:val="378E9F88C87041CC8526E26F68E9C92C"/>
          </w:pPr>
          <w:r w:rsidRPr="009A3899">
            <w:rPr>
              <w:rStyle w:val="PlaceholderText"/>
            </w:rPr>
            <w:t>[Title]</w:t>
          </w:r>
        </w:p>
      </w:docPartBody>
    </w:docPart>
    <w:docPart>
      <w:docPartPr>
        <w:name w:val="50FAC5AB7F614A22BF97D2110148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17EE-56CE-49E7-84F0-CBAE9E7298BB}"/>
      </w:docPartPr>
      <w:docPartBody>
        <w:p w:rsidR="008C5D62" w:rsidRDefault="00B6670D" w:rsidP="00B6670D">
          <w:pPr>
            <w:pStyle w:val="50FAC5AB7F614A22BF97D21101482B7D"/>
          </w:pPr>
          <w:r w:rsidRPr="00E357AC">
            <w:rPr>
              <w:rStyle w:val="PlaceholderText"/>
            </w:rPr>
            <w:t>[Number]</w:t>
          </w:r>
        </w:p>
      </w:docPartBody>
    </w:docPart>
    <w:docPart>
      <w:docPartPr>
        <w:name w:val="462C1313D4EE4D2F8166378E4925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93CB-C705-469E-A84E-8553D4D3AC17}"/>
      </w:docPartPr>
      <w:docPartBody>
        <w:p w:rsidR="008C5D62" w:rsidRDefault="00B6670D" w:rsidP="00B6670D">
          <w:pPr>
            <w:pStyle w:val="462C1313D4EE4D2F8166378E4925CD05"/>
          </w:pPr>
          <w:r w:rsidRPr="00E357AC">
            <w:rPr>
              <w:rStyle w:val="PlaceholderText"/>
            </w:rPr>
            <w:t>[Revision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70D"/>
    <w:rsid w:val="0014389A"/>
    <w:rsid w:val="002531D6"/>
    <w:rsid w:val="0069040F"/>
    <w:rsid w:val="007D53ED"/>
    <w:rsid w:val="008C5D62"/>
    <w:rsid w:val="009D7419"/>
    <w:rsid w:val="00B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70D"/>
    <w:rPr>
      <w:color w:val="808080"/>
    </w:rPr>
  </w:style>
  <w:style w:type="paragraph" w:customStyle="1" w:styleId="7DF90806781A4AF5BDB39F8500969731">
    <w:name w:val="7DF90806781A4AF5BDB39F8500969731"/>
    <w:rsid w:val="00B6670D"/>
  </w:style>
  <w:style w:type="paragraph" w:customStyle="1" w:styleId="2720BEF093C144DCAF745AB72265212F">
    <w:name w:val="2720BEF093C144DCAF745AB72265212F"/>
    <w:rsid w:val="00B6670D"/>
  </w:style>
  <w:style w:type="paragraph" w:customStyle="1" w:styleId="37A81A2BAD174B8D9A8BB8A23D6FA2E9">
    <w:name w:val="37A81A2BAD174B8D9A8BB8A23D6FA2E9"/>
    <w:rsid w:val="00B6670D"/>
  </w:style>
  <w:style w:type="paragraph" w:customStyle="1" w:styleId="077509D995CD4B578C86C57E55713EA3">
    <w:name w:val="077509D995CD4B578C86C57E55713EA3"/>
    <w:rsid w:val="00B6670D"/>
  </w:style>
  <w:style w:type="paragraph" w:customStyle="1" w:styleId="378E9F88C87041CC8526E26F68E9C92C">
    <w:name w:val="378E9F88C87041CC8526E26F68E9C92C"/>
    <w:rsid w:val="00B6670D"/>
  </w:style>
  <w:style w:type="paragraph" w:customStyle="1" w:styleId="50FAC5AB7F614A22BF97D21101482B7D">
    <w:name w:val="50FAC5AB7F614A22BF97D21101482B7D"/>
    <w:rsid w:val="00B6670D"/>
  </w:style>
  <w:style w:type="paragraph" w:customStyle="1" w:styleId="462C1313D4EE4D2F8166378E4925CD05">
    <w:name w:val="462C1313D4EE4D2F8166378E4925CD05"/>
    <w:rsid w:val="00B6670D"/>
  </w:style>
  <w:style w:type="paragraph" w:customStyle="1" w:styleId="496E5BA550F345688B257D91C9DC0E83">
    <w:name w:val="496E5BA550F345688B257D91C9DC0E83"/>
    <w:rsid w:val="00B66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0C800A4E111B4FB19A3CA38E252BB8CA00A35D86DA1EB5284C802D68E816647419" ma:contentTypeVersion="" ma:contentTypeDescription="" ma:contentTypeScope="" ma:versionID="8d73556a7d67575a5bd77aa768f50654">
  <xsd:schema xmlns:xsd="http://www.w3.org/2001/XMLSchema" xmlns:xs="http://www.w3.org/2001/XMLSchema" xmlns:p="http://schemas.microsoft.com/office/2006/metadata/properties" xmlns:ns1="http://schemas.microsoft.com/sharepoint/v3" xmlns:ns2="21F1129C-DBF5-4248-8E9E-7C78F8035F2E" xmlns:ns3="21f1129c-dbf5-4248-8e9e-7c78f8035f2e" targetNamespace="http://schemas.microsoft.com/office/2006/metadata/properties" ma:root="true" ma:fieldsID="643a0ca6119220af70fe246f42424613" ns1:_="" ns2:_="" ns3:_="">
    <xsd:import namespace="http://schemas.microsoft.com/sharepoint/v3"/>
    <xsd:import namespace="21F1129C-DBF5-4248-8E9E-7C78F8035F2E"/>
    <xsd:import namespace="21f1129c-dbf5-4248-8e9e-7c78f8035f2e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IMS_Group" minOccurs="0"/>
                <xsd:element ref="ns2:IMS_Business_Division" minOccurs="0"/>
                <xsd:element ref="ns2:IMS_Services" minOccurs="0"/>
                <xsd:element ref="ns2:IMS_Sub_Services" minOccurs="0"/>
                <xsd:element ref="ns2:IMS_Regions" minOccurs="0"/>
                <xsd:element ref="ns2:IMS_PDF_Id" minOccurs="0"/>
                <xsd:element ref="ns2:IMS_Document_Type" minOccurs="0"/>
                <xsd:element ref="ns2:IMS_Number" minOccurs="0"/>
                <xsd:element ref="ns2:IMS_Important" minOccurs="0"/>
                <xsd:element ref="ns2:IMS_Review_Date" minOccurs="0"/>
                <xsd:element ref="ns2:IMS_Revision_Text" minOccurs="0"/>
                <xsd:element ref="ns2:IMS_Review_Period" minOccurs="0"/>
                <xsd:element ref="ns2:IMS_Archived" minOccurs="0"/>
                <xsd:element ref="ns2:IMS_All_Services" minOccurs="0"/>
                <xsd:element ref="ns2:IMS_Notes" minOccurs="0"/>
                <xsd:element ref="ns2:IMS_Convert_To_PDF" minOccurs="0"/>
                <xsd:element ref="ns3:MediaServiceMetadata" minOccurs="0"/>
                <xsd:element ref="ns3:MediaServiceFastMetadata" minOccurs="0"/>
                <xsd:element ref="ns2:ActualReviewDate" minOccurs="0"/>
                <xsd:element ref="ns3:t3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129C-DBF5-4248-8E9E-7C78F8035F2E" elementFormDefault="qualified">
    <xsd:import namespace="http://schemas.microsoft.com/office/2006/documentManagement/types"/>
    <xsd:import namespace="http://schemas.microsoft.com/office/infopath/2007/PartnerControls"/>
    <xsd:element name="IMS_Group" ma:index="6" nillable="true" ma:displayName="Group" ma:list="{282BBF16-8111-4A1A-A2ED-3E4BC7BEAD96}" ma:internalName="IMS_Group" ma:showField="Title">
      <xsd:simpleType>
        <xsd:restriction base="dms:Lookup"/>
      </xsd:simpleType>
    </xsd:element>
    <xsd:element name="IMS_Business_Division" ma:index="7" nillable="true" ma:displayName="Business Division" ma:list="{A53E2D03-C3A5-4747-BA50-B7E8F1C82646}" ma:internalName="IMS_Business_Division" ma:showField="Title">
      <xsd:simpleType>
        <xsd:restriction base="dms:Lookup"/>
      </xsd:simpleType>
    </xsd:element>
    <xsd:element name="IMS_Services" ma:index="8" nillable="true" ma:displayName="Services" ma:list="{25E2B8BF-9202-4D70-9A50-85BED2C1A5A3}" ma:internalName="IMS_Servi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_Sub_Services" ma:index="9" nillable="true" ma:displayName="Sub Services" ma:list="{15D48143-26FF-477D-B008-2DDCF1EBE01C}" ma:internalName="IMS_Sub_Servi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_Regions" ma:index="10" nillable="true" ma:displayName="Regions" ma:list="{BE3417C8-767E-4B40-8ED7-BAC6B1E26C6B}" ma:internalName="IMS_Reg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_PDF_Id" ma:index="11" nillable="true" ma:displayName="PDF ID" ma:internalName="IMS_PDF_Id">
      <xsd:simpleType>
        <xsd:restriction base="dms:Number"/>
      </xsd:simpleType>
    </xsd:element>
    <xsd:element name="IMS_Document_Type" ma:index="12" nillable="true" ma:displayName="Document Type" ma:list="{D4925BE1-F98B-4247-A578-58A32CE7EA96}" ma:internalName="IMS_Document_Type" ma:showField="Title">
      <xsd:simpleType>
        <xsd:restriction base="dms:Lookup"/>
      </xsd:simpleType>
    </xsd:element>
    <xsd:element name="IMS_Number" ma:index="13" nillable="true" ma:displayName="Number" ma:internalName="IMS_Number">
      <xsd:simpleType>
        <xsd:restriction base="dms:Text"/>
      </xsd:simpleType>
    </xsd:element>
    <xsd:element name="IMS_Important" ma:index="14" nillable="true" ma:displayName="Important" ma:internalName="IMS_Important">
      <xsd:simpleType>
        <xsd:restriction base="dms:Boolean"/>
      </xsd:simpleType>
    </xsd:element>
    <xsd:element name="IMS_Review_Date" ma:index="15" nillable="true" ma:displayName="Review Date" ma:internalName="IMS_Review_Date">
      <xsd:simpleType>
        <xsd:restriction base="dms:DateTime"/>
      </xsd:simpleType>
    </xsd:element>
    <xsd:element name="IMS_Revision_Text" ma:index="16" nillable="true" ma:displayName="Revision Text" ma:internalName="IMS_Revision_Text">
      <xsd:simpleType>
        <xsd:restriction base="dms:Text"/>
      </xsd:simpleType>
    </xsd:element>
    <xsd:element name="IMS_Review_Period" ma:index="17" nillable="true" ma:displayName="Review Period" ma:internalName="IMS_Review_Period">
      <xsd:simpleType>
        <xsd:restriction base="dms:Number"/>
      </xsd:simpleType>
    </xsd:element>
    <xsd:element name="IMS_Archived" ma:index="18" nillable="true" ma:displayName="Archived" ma:internalName="IMS_Archived">
      <xsd:simpleType>
        <xsd:restriction base="dms:Boolean"/>
      </xsd:simpleType>
    </xsd:element>
    <xsd:element name="IMS_All_Services" ma:index="19" nillable="true" ma:displayName="All Services" ma:internalName="IMS_All_Services">
      <xsd:simpleType>
        <xsd:restriction base="dms:Boolean"/>
      </xsd:simpleType>
    </xsd:element>
    <xsd:element name="IMS_Notes" ma:index="20" nillable="true" ma:displayName="Notes" ma:internalName="IMS_Notes">
      <xsd:simpleType>
        <xsd:restriction base="dms:Note">
          <xsd:maxLength value="255"/>
        </xsd:restriction>
      </xsd:simpleType>
    </xsd:element>
    <xsd:element name="IMS_Convert_To_PDF" ma:index="21" nillable="true" ma:displayName="Convert To PDF" ma:internalName="IMS_Convert_To_PDF">
      <xsd:simpleType>
        <xsd:restriction base="dms:Boolean"/>
      </xsd:simpleType>
    </xsd:element>
    <xsd:element name="ActualReviewDate" ma:index="24" nillable="true" ma:displayName="ActualReviewDate" ma:internalName="Actual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129c-dbf5-4248-8e9e-7c78f8035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t3gt" ma:index="26" nillable="true" ma:displayName="Person or Group" ma:list="UserInfo" ma:internalName="t3g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IMS_Notes xmlns="21F1129C-DBF5-4248-8E9E-7C78F8035F2E">This is the updated version of the questionnaire with Data Protection 2018 and also revised formatting by Lesley.</IMS_Notes>
    <IMS_Group xmlns="21F1129C-DBF5-4248-8E9E-7C78F8035F2E">1</IMS_Group>
    <IMS_Document_Type xmlns="21F1129C-DBF5-4248-8E9E-7C78F8035F2E">4</IMS_Document_Type>
    <IMS_Archived xmlns="21F1129C-DBF5-4248-8E9E-7C78F8035F2E" xsi:nil="true"/>
    <IMS_Services xmlns="21F1129C-DBF5-4248-8E9E-7C78F8035F2E">
      <Value>5</Value>
    </IMS_Services>
    <IMS_Sub_Services xmlns="21F1129C-DBF5-4248-8E9E-7C78F8035F2E">
      <Value>8</Value>
    </IMS_Sub_Services>
    <IMS_All_Services xmlns="21F1129C-DBF5-4248-8E9E-7C78F8035F2E" xsi:nil="true"/>
    <IMS_Review_Period xmlns="21F1129C-DBF5-4248-8E9E-7C78F8035F2E">12</IMS_Review_Period>
    <IMS_Regions xmlns="21F1129C-DBF5-4248-8E9E-7C78F8035F2E">
      <Value>1</Value>
    </IMS_Regions>
    <ActualReviewDate xmlns="21F1129C-DBF5-4248-8E9E-7C78F8035F2E">2019-09-07T15:54:53+00:00</ActualReviewDate>
    <IMS_Number xmlns="21F1129C-DBF5-4248-8E9E-7C78F8035F2E">OCH - FRM - 013</IMS_Number>
    <IMS_Review_Date xmlns="21F1129C-DBF5-4248-8E9E-7C78F8035F2E">2018-09-07T04:00:00+00:00</IMS_Review_Date>
    <IMS_Important xmlns="21F1129C-DBF5-4248-8E9E-7C78F8035F2E" xsi:nil="true"/>
    <IMS_Revision_Text xmlns="21F1129C-DBF5-4248-8E9E-7C78F8035F2E">7</IMS_Revision_Text>
    <IMS_Business_Division xmlns="21F1129C-DBF5-4248-8E9E-7C78F8035F2E">1</IMS_Business_Division>
    <t3gt xmlns="21f1129c-dbf5-4248-8e9e-7c78f8035f2e">
      <UserInfo>
        <DisplayName/>
        <AccountId xsi:nil="true"/>
        <AccountType/>
      </UserInfo>
    </t3gt>
    <IMS_Convert_To_PDF xmlns="21F1129C-DBF5-4248-8E9E-7C78F8035F2E">false</IMS_Convert_To_PDF>
    <IMS_PDF_Id xmlns="21F1129C-DBF5-4248-8E9E-7C78F8035F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79C0-64D7-455D-B606-C09ACF1C7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F1129C-DBF5-4248-8E9E-7C78F8035F2E"/>
    <ds:schemaRef ds:uri="21f1129c-dbf5-4248-8e9e-7c78f8035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DC853-1C83-4A80-A4AA-DEDFBA0CBE36}">
  <ds:schemaRefs>
    <ds:schemaRef ds:uri="http://schemas.openxmlformats.org/package/2006/metadata/core-properties"/>
    <ds:schemaRef ds:uri="21F1129C-DBF5-4248-8E9E-7C78F8035F2E"/>
    <ds:schemaRef ds:uri="http://schemas.microsoft.com/office/2006/documentManagement/types"/>
    <ds:schemaRef ds:uri="http://purl.org/dc/elements/1.1/"/>
    <ds:schemaRef ds:uri="http://schemas.microsoft.com/office/2006/metadata/properties"/>
    <ds:schemaRef ds:uri="21f1129c-dbf5-4248-8e9e-7c78f8035f2e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7EBA42-8C23-4407-99DA-CE63E90E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CAB4A60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Workers Questionnaire</vt:lpstr>
    </vt:vector>
  </TitlesOfParts>
  <Company>IT Services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Workers Questionnaire</dc:title>
  <dc:creator>Rebecca Dutton</dc:creator>
  <cp:lastModifiedBy>Nicola Watt</cp:lastModifiedBy>
  <cp:revision>2</cp:revision>
  <cp:lastPrinted>2016-03-02T08:25:00Z</cp:lastPrinted>
  <dcterms:created xsi:type="dcterms:W3CDTF">2019-03-04T15:22:00Z</dcterms:created>
  <dcterms:modified xsi:type="dcterms:W3CDTF">2019-03-04T15:22:00Z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0x0101000C800A4E111B4FB19A3CA38E252BB8CA00A35D86DA1EB5284C802D68E816647419</vt:lpwstr>
  </property>
  <property fmtid="{D5CDD505-2E9C-101B-9397-08002B2CF9AE}" pid="3" name="IMS_CA_Required_By">
    <vt:lpwstr/>
  </property>
  <property fmtid="{D5CDD505-2E9C-101B-9397-08002B2CF9AE}" pid="4" name="IMS_FA_Approved_By">
    <vt:lpwstr/>
  </property>
  <property fmtid="{D5CDD505-2E9C-101B-9397-08002B2CF9AE}" pid="5" name="IMS_CA_Approved_By">
    <vt:lpwstr/>
  </property>
  <property fmtid="{D5CDD505-2E9C-101B-9397-08002B2CF9AE}" pid="6" name="IMS_FA_Required_By">
    <vt:lpwstr/>
  </property>
  <property fmtid="{D5CDD505-2E9C-101B-9397-08002B2CF9AE}" pid="7" name="IMS_Approval_Status">
    <vt:lpwstr>Document Control Pending</vt:lpwstr>
  </property>
</Properties>
</file>