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9C8C0" w14:textId="77777777" w:rsidR="008F4308" w:rsidRPr="00FB56D1" w:rsidRDefault="008F4308" w:rsidP="00967AE3">
      <w:pPr>
        <w:keepNext/>
        <w:tabs>
          <w:tab w:val="left" w:pos="4730"/>
          <w:tab w:val="left" w:pos="5387"/>
        </w:tabs>
        <w:outlineLvl w:val="0"/>
        <w:rPr>
          <w:rFonts w:ascii="Arial" w:eastAsia="Times New Roman" w:hAnsi="Arial" w:cs="Arial"/>
          <w:b/>
          <w:bCs/>
          <w:sz w:val="32"/>
          <w:szCs w:val="32"/>
          <w:lang w:val="en-GB"/>
        </w:rPr>
      </w:pPr>
    </w:p>
    <w:p w14:paraId="4FC729FE" w14:textId="77777777" w:rsidR="00077FF0" w:rsidRDefault="00077FF0" w:rsidP="00DF7046">
      <w:pPr>
        <w:keepNext/>
        <w:jc w:val="center"/>
        <w:outlineLvl w:val="0"/>
        <w:rPr>
          <w:rFonts w:ascii="Arial" w:eastAsia="Times New Roman" w:hAnsi="Arial" w:cs="Arial"/>
          <w:b/>
          <w:color w:val="595757" w:themeColor="accent1"/>
          <w:sz w:val="28"/>
          <w:szCs w:val="20"/>
          <w:lang w:eastAsia="zh-CN"/>
        </w:rPr>
      </w:pPr>
    </w:p>
    <w:p w14:paraId="26A2D09D" w14:textId="77777777" w:rsidR="008E20BE" w:rsidRDefault="008E20BE" w:rsidP="00DF7046">
      <w:pPr>
        <w:keepNext/>
        <w:jc w:val="center"/>
        <w:outlineLvl w:val="0"/>
        <w:rPr>
          <w:rFonts w:ascii="Arial" w:eastAsia="Times New Roman" w:hAnsi="Arial" w:cs="Arial"/>
          <w:b/>
          <w:color w:val="595757" w:themeColor="accent1"/>
          <w:sz w:val="28"/>
          <w:szCs w:val="20"/>
          <w:lang w:eastAsia="zh-CN"/>
        </w:rPr>
      </w:pPr>
    </w:p>
    <w:p w14:paraId="4F29DA9F" w14:textId="77777777" w:rsidR="00DA4EF3" w:rsidRDefault="005B5287" w:rsidP="00DF7046">
      <w:pPr>
        <w:keepNext/>
        <w:jc w:val="center"/>
        <w:outlineLvl w:val="0"/>
        <w:rPr>
          <w:rFonts w:ascii="Arial" w:eastAsia="Times New Roman" w:hAnsi="Arial" w:cs="Arial"/>
          <w:b/>
          <w:color w:val="595757" w:themeColor="accent1"/>
          <w:sz w:val="28"/>
          <w:szCs w:val="20"/>
          <w:lang w:eastAsia="zh-CN"/>
        </w:rPr>
      </w:pPr>
      <w:r>
        <w:rPr>
          <w:rFonts w:ascii="Arial" w:eastAsia="Times New Roman" w:hAnsi="Arial" w:cs="Arial"/>
          <w:b/>
          <w:color w:val="595757" w:themeColor="accent1"/>
          <w:sz w:val="28"/>
          <w:szCs w:val="20"/>
          <w:lang w:eastAsia="zh-CN"/>
        </w:rPr>
        <w:t>FOOD HANDLERS QUESTIONNAIRE</w:t>
      </w:r>
    </w:p>
    <w:p w14:paraId="13B4D976" w14:textId="77777777" w:rsidR="00DA4EF3" w:rsidRDefault="00DA4EF3" w:rsidP="00DF7046">
      <w:pPr>
        <w:keepNext/>
        <w:jc w:val="center"/>
        <w:outlineLvl w:val="0"/>
        <w:rPr>
          <w:rFonts w:ascii="Arial" w:eastAsia="Times New Roman" w:hAnsi="Arial" w:cs="Arial"/>
          <w:b/>
          <w:color w:val="595757" w:themeColor="accent1"/>
          <w:sz w:val="28"/>
          <w:szCs w:val="20"/>
          <w:lang w:eastAsia="zh-CN"/>
        </w:rPr>
      </w:pPr>
    </w:p>
    <w:p w14:paraId="1C073339" w14:textId="77777777" w:rsidR="00B54CAA" w:rsidRDefault="00B54CAA" w:rsidP="005840A7">
      <w:pPr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796"/>
      </w:tblGrid>
      <w:tr w:rsidR="00C15FE4" w:rsidRPr="00DF7046" w14:paraId="0DB0D52C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5B44E3C1" w14:textId="77777777" w:rsidR="00C15FE4" w:rsidRPr="00C15FE4" w:rsidRDefault="00C15FE4" w:rsidP="00C15FE4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 w:rsidRPr="00DF7046"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Name</w:t>
            </w:r>
          </w:p>
        </w:tc>
        <w:tc>
          <w:tcPr>
            <w:tcW w:w="7796" w:type="dxa"/>
            <w:tcBorders>
              <w:bottom w:val="single" w:sz="4" w:space="0" w:color="7F7F7F" w:themeColor="text1" w:themeTint="80"/>
            </w:tcBorders>
            <w:vAlign w:val="center"/>
          </w:tcPr>
          <w:p w14:paraId="7CE238FA" w14:textId="77777777" w:rsidR="00C15FE4" w:rsidRPr="00F1057F" w:rsidRDefault="00303C30" w:rsidP="00214628">
            <w:pPr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0"/>
          </w:p>
        </w:tc>
      </w:tr>
      <w:tr w:rsidR="005840A7" w:rsidRPr="00DF7046" w14:paraId="2308113D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53EEA052" w14:textId="77777777" w:rsidR="005840A7" w:rsidRPr="00C15FE4" w:rsidRDefault="005840A7" w:rsidP="00D341E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 w:rsidRPr="00DF7046"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Date of Birth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89517E" w14:textId="77777777" w:rsidR="005840A7" w:rsidRPr="00F1057F" w:rsidRDefault="00303C30" w:rsidP="00D341E0">
            <w:pPr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1"/>
          </w:p>
        </w:tc>
      </w:tr>
      <w:tr w:rsidR="005B5287" w:rsidRPr="00DF7046" w14:paraId="3575EF68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078A090F" w14:textId="77777777" w:rsidR="005B5287" w:rsidRPr="00DF7046" w:rsidRDefault="005B5287" w:rsidP="00D341E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Job Title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558A4B41" w14:textId="77777777" w:rsidR="005B5287" w:rsidRPr="00F1057F" w:rsidRDefault="00303C30" w:rsidP="00D341E0">
            <w:pPr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2"/>
          </w:p>
        </w:tc>
      </w:tr>
      <w:tr w:rsidR="00732439" w:rsidRPr="00DF7046" w14:paraId="6CE55F62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086E26C0" w14:textId="77777777" w:rsidR="00732439" w:rsidRDefault="00A677B3" w:rsidP="00D341E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Function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04D14F8C" w14:textId="77777777" w:rsidR="00732439" w:rsidRPr="00F1057F" w:rsidRDefault="00732439" w:rsidP="00D341E0">
            <w:pPr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zh-CN"/>
              </w:rPr>
            </w:r>
            <w:r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3"/>
          </w:p>
        </w:tc>
      </w:tr>
      <w:tr w:rsidR="00A677B3" w:rsidRPr="00DF7046" w14:paraId="16D52D03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36893547" w14:textId="77777777" w:rsidR="00A677B3" w:rsidRDefault="00A677B3" w:rsidP="00D341E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ACC Cluster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8CDB63D" w14:textId="77777777" w:rsidR="00A677B3" w:rsidRDefault="00A677B3" w:rsidP="00D341E0">
            <w:pPr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zh-CN"/>
              </w:rPr>
            </w:r>
            <w:r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  <w:tr w:rsidR="00A677B3" w:rsidRPr="00DF7046" w14:paraId="46E1E5A1" w14:textId="77777777" w:rsidTr="00F1057F">
        <w:trPr>
          <w:trHeight w:val="454"/>
        </w:trPr>
        <w:tc>
          <w:tcPr>
            <w:tcW w:w="2093" w:type="dxa"/>
            <w:vAlign w:val="center"/>
          </w:tcPr>
          <w:p w14:paraId="0B2C8052" w14:textId="797EEDD3" w:rsidR="00A677B3" w:rsidRDefault="00A73F9D" w:rsidP="00D341E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Employee</w:t>
            </w:r>
            <w:bookmarkStart w:id="4" w:name="_GoBack"/>
            <w:bookmarkEnd w:id="4"/>
            <w:r w:rsidR="00A677B3"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 xml:space="preserve"> no.</w:t>
            </w:r>
          </w:p>
        </w:tc>
        <w:tc>
          <w:tcPr>
            <w:tcW w:w="7796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45436E0E" w14:textId="77777777" w:rsidR="00A677B3" w:rsidRDefault="00A677B3" w:rsidP="00D341E0">
            <w:pPr>
              <w:rPr>
                <w:rFonts w:ascii="Arial" w:eastAsia="Times New Roman" w:hAnsi="Arial" w:cs="Arial"/>
                <w:lang w:eastAsia="zh-CN"/>
              </w:rPr>
            </w:pPr>
            <w:r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lang w:eastAsia="zh-CN"/>
              </w:rPr>
            </w:r>
            <w:r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>
              <w:rPr>
                <w:rFonts w:ascii="Arial" w:eastAsia="Times New Roman" w:hAnsi="Arial" w:cs="Arial"/>
                <w:lang w:eastAsia="zh-CN"/>
              </w:rPr>
              <w:fldChar w:fldCharType="end"/>
            </w:r>
          </w:p>
        </w:tc>
      </w:tr>
    </w:tbl>
    <w:p w14:paraId="63332375" w14:textId="77777777" w:rsidR="0053668E" w:rsidRDefault="0053668E" w:rsidP="00B54CAA">
      <w:pPr>
        <w:pStyle w:val="BodyText"/>
        <w:spacing w:before="120" w:after="120"/>
        <w:jc w:val="both"/>
        <w:rPr>
          <w:rFonts w:ascii="Arial" w:hAnsi="Arial" w:cs="Arial"/>
          <w:sz w:val="20"/>
          <w:szCs w:val="20"/>
          <w:lang w:val="en-US" w:eastAsia="zh-CN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single" w:sz="12" w:space="0" w:color="595757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53668E" w14:paraId="3CC9274F" w14:textId="77777777" w:rsidTr="00D341E0">
        <w:trPr>
          <w:trHeight w:hRule="exact" w:val="57"/>
        </w:trPr>
        <w:tc>
          <w:tcPr>
            <w:tcW w:w="9881" w:type="dxa"/>
          </w:tcPr>
          <w:p w14:paraId="3BE434C4" w14:textId="77777777" w:rsidR="0053668E" w:rsidRDefault="0053668E" w:rsidP="00D341E0">
            <w:pPr>
              <w:rPr>
                <w:rFonts w:ascii="Arial" w:hAnsi="Arial" w:cs="Arial"/>
              </w:rPr>
            </w:pPr>
          </w:p>
        </w:tc>
      </w:tr>
    </w:tbl>
    <w:p w14:paraId="0BF5CEF4" w14:textId="77777777" w:rsidR="000F77F0" w:rsidRDefault="000F77F0" w:rsidP="00B54CAA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B9999" w:themeColor="accent1" w:themeTint="99"/>
          <w:left w:val="single" w:sz="4" w:space="0" w:color="9B9999" w:themeColor="accent1" w:themeTint="99"/>
          <w:bottom w:val="single" w:sz="4" w:space="0" w:color="9B9999" w:themeColor="accent1" w:themeTint="99"/>
          <w:right w:val="single" w:sz="4" w:space="0" w:color="9B9999" w:themeColor="accent1" w:themeTint="99"/>
          <w:insideH w:val="single" w:sz="4" w:space="0" w:color="9B9999" w:themeColor="accent1" w:themeTint="99"/>
          <w:insideV w:val="single" w:sz="4" w:space="0" w:color="9B999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709"/>
      </w:tblGrid>
      <w:tr w:rsidR="00BF0712" w:rsidRPr="00BF0712" w14:paraId="1C169A3E" w14:textId="77777777" w:rsidTr="00F1057F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112487" w14:textId="77777777" w:rsidR="00BF0712" w:rsidRPr="00BF0712" w:rsidRDefault="00BF0712" w:rsidP="0096430D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F0712">
              <w:rPr>
                <w:rFonts w:ascii="Arial" w:eastAsiaTheme="minorHAnsi" w:hAnsi="Arial" w:cs="Arial"/>
                <w:sz w:val="20"/>
                <w:szCs w:val="20"/>
              </w:rPr>
              <w:t>Have you suffered from any of the following during the past seven days?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B35098" w14:textId="77777777" w:rsidR="00BF0712" w:rsidRPr="00303C30" w:rsidRDefault="00BF0712" w:rsidP="00BF0712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7B34E" w14:textId="77777777" w:rsidR="00BF0712" w:rsidRPr="00303C30" w:rsidRDefault="00BF0712" w:rsidP="00BF0712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</w:tc>
      </w:tr>
      <w:tr w:rsidR="00BF0712" w:rsidRPr="00BF0712" w14:paraId="42C90758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80D5F" w14:textId="77777777" w:rsidR="00BF0712" w:rsidRPr="006470AA" w:rsidRDefault="00BF0712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1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5D95CEFA" w14:textId="77777777" w:rsidR="00BF0712" w:rsidRPr="00BF0712" w:rsidRDefault="00BF0712" w:rsidP="0096430D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F0712">
              <w:rPr>
                <w:rFonts w:ascii="Arial" w:eastAsiaTheme="minorHAnsi" w:hAnsi="Arial" w:cs="Arial"/>
                <w:sz w:val="20"/>
                <w:szCs w:val="20"/>
              </w:rPr>
              <w:t>Diarrhoea and or vomiting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322203" w14:textId="77777777" w:rsidR="00BF0712" w:rsidRPr="00BF0712" w:rsidRDefault="00303C30" w:rsidP="00BF0712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FBB16" w14:textId="77777777" w:rsidR="00BF0712" w:rsidRPr="00BF0712" w:rsidRDefault="00303C30" w:rsidP="00BF0712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BF0712" w:rsidRPr="00BF0712" w14:paraId="32AF9F0A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B9855" w14:textId="77777777" w:rsidR="00BF0712" w:rsidRPr="006470AA" w:rsidRDefault="00BF0712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2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647FB4CA" w14:textId="77777777" w:rsidR="00BF0712" w:rsidRPr="00BF0712" w:rsidRDefault="00BF0712" w:rsidP="0096430D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F0712">
              <w:rPr>
                <w:rFonts w:ascii="Arial" w:eastAsiaTheme="minorHAnsi" w:hAnsi="Arial" w:cs="Arial"/>
                <w:sz w:val="20"/>
                <w:szCs w:val="20"/>
              </w:rPr>
              <w:t>Stomach pain, nausea or fever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47A744" w14:textId="77777777" w:rsidR="00BF0712" w:rsidRPr="00BF0712" w:rsidRDefault="00303C30" w:rsidP="00BF0712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8952C" w14:textId="77777777" w:rsidR="00BF0712" w:rsidRPr="00BF0712" w:rsidRDefault="00303C30" w:rsidP="00BF0712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14:paraId="1675053F" w14:textId="77777777" w:rsidR="00BF0712" w:rsidRDefault="00BF0712" w:rsidP="0096430D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B9999" w:themeColor="accent1" w:themeTint="99"/>
          <w:left w:val="single" w:sz="4" w:space="0" w:color="9B9999" w:themeColor="accent1" w:themeTint="99"/>
          <w:bottom w:val="single" w:sz="4" w:space="0" w:color="9B9999" w:themeColor="accent1" w:themeTint="99"/>
          <w:right w:val="single" w:sz="4" w:space="0" w:color="9B9999" w:themeColor="accent1" w:themeTint="99"/>
          <w:insideH w:val="single" w:sz="4" w:space="0" w:color="9B9999" w:themeColor="accent1" w:themeTint="99"/>
          <w:insideV w:val="single" w:sz="4" w:space="0" w:color="9B999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709"/>
      </w:tblGrid>
      <w:tr w:rsidR="0096430D" w:rsidRPr="00BF0712" w14:paraId="3140703F" w14:textId="77777777" w:rsidTr="00F1057F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5707B9" w14:textId="77777777" w:rsidR="0096430D" w:rsidRPr="00BF0712" w:rsidRDefault="0096430D" w:rsidP="0096430D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At present are you suffering from: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D002C5" w14:textId="77777777" w:rsidR="0096430D" w:rsidRPr="00303C30" w:rsidRDefault="0096430D" w:rsidP="0096430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7331B" w14:textId="77777777" w:rsidR="0096430D" w:rsidRPr="00303C30" w:rsidRDefault="0096430D" w:rsidP="0096430D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</w:tc>
      </w:tr>
      <w:tr w:rsidR="0096430D" w:rsidRPr="00BF0712" w14:paraId="57CAFE31" w14:textId="77777777" w:rsidTr="00F1057F">
        <w:trPr>
          <w:trHeight w:hRule="exact"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EE7C6" w14:textId="77777777" w:rsidR="0096430D" w:rsidRPr="006470AA" w:rsidRDefault="0096430D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3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E43F7" w14:textId="77777777" w:rsidR="0096430D" w:rsidRPr="00BF0712" w:rsidRDefault="0096430D" w:rsidP="00B54CA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Skin infections of the hands, arms or face, e.g. boils, styes, septic fingers, discharge from eye/ear/gums/mouth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21494" w14:textId="77777777" w:rsidR="0096430D" w:rsidRPr="00BF0712" w:rsidRDefault="00303C30" w:rsidP="0096430D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8C2DEE" w14:textId="77777777" w:rsidR="0096430D" w:rsidRPr="00BF0712" w:rsidRDefault="00303C30" w:rsidP="0096430D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96430D" w:rsidRPr="00BF0712" w14:paraId="4AA3CBF4" w14:textId="77777777" w:rsidTr="00F1057F">
        <w:trPr>
          <w:trHeight w:hRule="exact" w:val="510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868C06" w14:textId="77777777" w:rsidR="0096430D" w:rsidRPr="006470AA" w:rsidRDefault="0096430D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4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14:paraId="41B67D13" w14:textId="77777777" w:rsidR="0096430D" w:rsidRPr="00BF0712" w:rsidRDefault="00B54CAA" w:rsidP="0096430D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Jaundice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912E7" w14:textId="77777777" w:rsidR="0096430D" w:rsidRPr="00BF0712" w:rsidRDefault="00303C30" w:rsidP="0096430D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6E8F4" w14:textId="77777777" w:rsidR="0096430D" w:rsidRPr="00BF0712" w:rsidRDefault="00303C30" w:rsidP="0096430D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08D43E63" w14:textId="77777777" w:rsidR="00BF0712" w:rsidRDefault="00BF0712" w:rsidP="00B54CAA">
      <w:pPr>
        <w:pStyle w:val="BodyText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9B9999" w:themeColor="accent1" w:themeTint="99"/>
          <w:left w:val="single" w:sz="4" w:space="0" w:color="9B9999" w:themeColor="accent1" w:themeTint="99"/>
          <w:bottom w:val="single" w:sz="4" w:space="0" w:color="9B9999" w:themeColor="accent1" w:themeTint="99"/>
          <w:right w:val="single" w:sz="4" w:space="0" w:color="9B9999" w:themeColor="accent1" w:themeTint="99"/>
          <w:insideH w:val="single" w:sz="4" w:space="0" w:color="9B9999" w:themeColor="accent1" w:themeTint="99"/>
          <w:insideV w:val="single" w:sz="4" w:space="0" w:color="9B999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708"/>
        <w:gridCol w:w="709"/>
      </w:tblGrid>
      <w:tr w:rsidR="00B54CAA" w:rsidRPr="00BF0712" w14:paraId="60656124" w14:textId="77777777" w:rsidTr="00F1057F">
        <w:tc>
          <w:tcPr>
            <w:tcW w:w="8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6A2146" w14:textId="77777777" w:rsidR="00B54CAA" w:rsidRPr="00BF0712" w:rsidRDefault="00B54CAA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Do you suffer from: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8B54F1" w14:textId="77777777" w:rsidR="00B54CAA" w:rsidRPr="00303C30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68B93" w14:textId="77777777" w:rsidR="00B54CAA" w:rsidRPr="00303C30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sz w:val="20"/>
                <w:szCs w:val="20"/>
              </w:rPr>
            </w:pPr>
            <w:r w:rsidRPr="00303C30">
              <w:rPr>
                <w:rFonts w:ascii="Arial" w:eastAsiaTheme="minorHAnsi" w:hAnsi="Arial" w:cs="Arial"/>
                <w:b/>
                <w:sz w:val="20"/>
                <w:szCs w:val="20"/>
              </w:rPr>
              <w:t>No</w:t>
            </w:r>
          </w:p>
        </w:tc>
      </w:tr>
      <w:tr w:rsidR="00B54CAA" w:rsidRPr="00BF0712" w14:paraId="1AD2B948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C7AA5" w14:textId="77777777" w:rsidR="00B54CAA" w:rsidRPr="006470AA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5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09DA3F" w14:textId="77777777" w:rsidR="00B54CAA" w:rsidRPr="00B54CAA" w:rsidRDefault="00B54CAA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54CAA">
              <w:rPr>
                <w:rFonts w:ascii="Arial" w:eastAsiaTheme="minorHAnsi" w:hAnsi="Arial" w:cs="Arial"/>
                <w:sz w:val="20"/>
                <w:szCs w:val="20"/>
              </w:rPr>
              <w:t>A recurring bowel disorder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064F3E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1AEBBE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54CAA" w:rsidRPr="00BF0712" w14:paraId="6DCACA56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AD028" w14:textId="77777777" w:rsidR="00B54CAA" w:rsidRPr="006470AA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6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B04F92" w14:textId="77777777" w:rsidR="00B54CAA" w:rsidRPr="00B54CAA" w:rsidRDefault="00B54CAA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54CAA">
              <w:rPr>
                <w:rFonts w:ascii="Arial" w:eastAsiaTheme="minorHAnsi" w:hAnsi="Arial" w:cs="Arial"/>
                <w:sz w:val="20"/>
                <w:szCs w:val="20"/>
              </w:rPr>
              <w:t>Recurring infections of the skin, ear or throat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E960FE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0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3AB8A8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6"/>
          </w:p>
        </w:tc>
      </w:tr>
      <w:tr w:rsidR="00B54CAA" w:rsidRPr="00BF0712" w14:paraId="1AFC30D5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1461F" w14:textId="77777777" w:rsidR="00B54CAA" w:rsidRPr="006470AA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7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ABD6EB" w14:textId="77777777" w:rsidR="00B54CAA" w:rsidRPr="00B54CAA" w:rsidRDefault="00B54CAA" w:rsidP="00B54CA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54CAA">
              <w:rPr>
                <w:rFonts w:ascii="Arial" w:eastAsiaTheme="minorHAnsi" w:hAnsi="Arial" w:cs="Arial"/>
                <w:sz w:val="20"/>
                <w:szCs w:val="20"/>
              </w:rPr>
              <w:t>Have you ever had typhoid or paratyphoid fever or are you now known to be a carrier of any salmonella Typhi or Paratyphi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0F667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1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978CC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6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B54CAA" w:rsidRPr="00BF0712" w14:paraId="42444CAA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A25A2" w14:textId="77777777" w:rsidR="00B54CAA" w:rsidRPr="006470AA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8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91EA" w14:textId="77777777" w:rsidR="00B54CAA" w:rsidRPr="00B54CAA" w:rsidRDefault="00B54CAA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B54CAA">
              <w:rPr>
                <w:rFonts w:ascii="Arial" w:eastAsiaTheme="minorHAnsi" w:hAnsi="Arial" w:cs="Arial"/>
                <w:sz w:val="20"/>
                <w:szCs w:val="20"/>
              </w:rPr>
              <w:t>Are you a carrier of any type of salmonella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94A495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7ADB84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B54CAA" w:rsidRPr="00BF0712" w14:paraId="33E56E36" w14:textId="77777777" w:rsidTr="00F1057F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DFD4F" w14:textId="77777777" w:rsidR="00B54CAA" w:rsidRPr="006470AA" w:rsidRDefault="00B54CAA" w:rsidP="00B54CAA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</w:pPr>
            <w:r w:rsidRPr="006470AA">
              <w:rPr>
                <w:rFonts w:ascii="Arial" w:eastAsiaTheme="minorHAnsi" w:hAnsi="Arial" w:cs="Arial"/>
                <w:b/>
                <w:color w:val="EE7505"/>
                <w:sz w:val="20"/>
                <w:szCs w:val="20"/>
              </w:rPr>
              <w:t>9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2B9A96" w14:textId="77777777" w:rsidR="00B54CAA" w:rsidRPr="00B54CAA" w:rsidRDefault="00B54CAA" w:rsidP="00B54CAA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B54CAA">
              <w:rPr>
                <w:rFonts w:ascii="Arial" w:eastAsiaTheme="minorHAnsi" w:hAnsi="Arial" w:cs="Arial"/>
                <w:sz w:val="20"/>
                <w:szCs w:val="20"/>
              </w:rPr>
              <w:t>In the last 21 days have you had contact with anyone, at home or abroad, who may have been suffering from typhoid or paratyphoid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D652FE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3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AC6B2" w14:textId="77777777" w:rsidR="00B54CAA" w:rsidRPr="00BF0712" w:rsidRDefault="00303C30" w:rsidP="00B54CAA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4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03C1D567" w14:textId="77777777" w:rsidR="008E20BE" w:rsidRDefault="008E20BE"/>
    <w:tbl>
      <w:tblPr>
        <w:tblStyle w:val="TableGrid"/>
        <w:tblW w:w="0" w:type="auto"/>
        <w:tblBorders>
          <w:top w:val="single" w:sz="4" w:space="0" w:color="9B9999" w:themeColor="accent1" w:themeTint="99"/>
          <w:left w:val="single" w:sz="4" w:space="0" w:color="9B9999" w:themeColor="accent1" w:themeTint="99"/>
          <w:bottom w:val="single" w:sz="4" w:space="0" w:color="9B9999" w:themeColor="accent1" w:themeTint="99"/>
          <w:right w:val="single" w:sz="4" w:space="0" w:color="9B9999" w:themeColor="accent1" w:themeTint="99"/>
          <w:insideH w:val="single" w:sz="4" w:space="0" w:color="9B9999" w:themeColor="accent1" w:themeTint="99"/>
          <w:insideV w:val="single" w:sz="4" w:space="0" w:color="9B9999" w:themeColor="accent1" w:themeTint="99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8E20BE" w:rsidRPr="00BF0712" w14:paraId="0C61A806" w14:textId="77777777" w:rsidTr="00F1057F">
        <w:trPr>
          <w:trHeight w:val="972"/>
        </w:trPr>
        <w:tc>
          <w:tcPr>
            <w:tcW w:w="3652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E248458" w14:textId="77777777" w:rsidR="008E20BE" w:rsidRPr="00BF0712" w:rsidRDefault="008E20BE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Countries visited in the last six weeks:</w:t>
            </w:r>
          </w:p>
        </w:tc>
        <w:tc>
          <w:tcPr>
            <w:tcW w:w="6237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9F5F917" w14:textId="77777777" w:rsidR="008E20BE" w:rsidRPr="00BF0712" w:rsidRDefault="00303C30" w:rsidP="00B54CAA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3" w:name="Text5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</w:tbl>
    <w:p w14:paraId="1977984B" w14:textId="77777777" w:rsidR="00B54CAA" w:rsidRPr="00B54CAA" w:rsidRDefault="00B54CAA" w:rsidP="00091F9E">
      <w:pPr>
        <w:pStyle w:val="BodyTex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B54CAA">
        <w:rPr>
          <w:rFonts w:ascii="Arial" w:hAnsi="Arial" w:cs="Arial"/>
          <w:sz w:val="20"/>
          <w:szCs w:val="20"/>
        </w:rPr>
        <w:t xml:space="preserve">Any </w:t>
      </w:r>
      <w:r w:rsidRPr="00B54CAA">
        <w:rPr>
          <w:rFonts w:ascii="Arial" w:hAnsi="Arial" w:cs="Arial"/>
          <w:b/>
          <w:sz w:val="20"/>
          <w:szCs w:val="20"/>
        </w:rPr>
        <w:t>Yes</w:t>
      </w:r>
      <w:r w:rsidRPr="00B54CAA">
        <w:rPr>
          <w:rFonts w:ascii="Arial" w:hAnsi="Arial" w:cs="Arial"/>
          <w:sz w:val="20"/>
          <w:szCs w:val="20"/>
        </w:rPr>
        <w:t xml:space="preserve"> answers will require an assessment of suitability to work.</w:t>
      </w:r>
    </w:p>
    <w:p w14:paraId="1C1A2BDF" w14:textId="77777777" w:rsidR="00E96020" w:rsidRDefault="00E96020">
      <w:pPr>
        <w:rPr>
          <w:rFonts w:ascii="Arial" w:eastAsia="Times New Roman" w:hAnsi="Arial" w:cs="Arial"/>
          <w:lang w:val="en-GB"/>
        </w:rPr>
      </w:pPr>
      <w:r>
        <w:rPr>
          <w:rFonts w:ascii="Arial" w:hAnsi="Arial" w:cs="Arial"/>
        </w:rPr>
        <w:br w:type="page"/>
      </w:r>
    </w:p>
    <w:p w14:paraId="3311CD73" w14:textId="77777777" w:rsidR="00BF0712" w:rsidRDefault="00BF0712" w:rsidP="00091F9E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</w:p>
    <w:p w14:paraId="4D037A89" w14:textId="77777777" w:rsidR="00E96020" w:rsidRPr="00F46185" w:rsidRDefault="00752B38" w:rsidP="00091F9E">
      <w:pPr>
        <w:pStyle w:val="BodyText"/>
        <w:spacing w:before="120" w:after="120"/>
        <w:jc w:val="both"/>
        <w:rPr>
          <w:rFonts w:ascii="Arial" w:hAnsi="Arial" w:cs="Arial"/>
          <w:b/>
          <w:color w:val="595757" w:themeColor="accent1"/>
          <w:sz w:val="22"/>
          <w:szCs w:val="22"/>
        </w:rPr>
      </w:pPr>
      <w:r w:rsidRPr="00F46185">
        <w:rPr>
          <w:rFonts w:ascii="Arial" w:hAnsi="Arial" w:cs="Arial"/>
          <w:b/>
          <w:color w:val="595757" w:themeColor="accent1"/>
          <w:sz w:val="22"/>
          <w:szCs w:val="22"/>
        </w:rPr>
        <w:t>FOOD HANDLERS QUESTIONNAIRE</w:t>
      </w:r>
    </w:p>
    <w:p w14:paraId="1980B7BB" w14:textId="77777777" w:rsidR="00E96020" w:rsidRDefault="00E96020" w:rsidP="00091F9E">
      <w:pPr>
        <w:pStyle w:val="BodyText"/>
        <w:spacing w:before="120" w:after="120"/>
        <w:jc w:val="bot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6520"/>
      </w:tblGrid>
      <w:tr w:rsidR="00E96020" w:rsidRPr="00DF7046" w14:paraId="70FBD8CC" w14:textId="77777777" w:rsidTr="00F1057F">
        <w:trPr>
          <w:trHeight w:val="454"/>
        </w:trPr>
        <w:tc>
          <w:tcPr>
            <w:tcW w:w="3369" w:type="dxa"/>
            <w:vAlign w:val="center"/>
          </w:tcPr>
          <w:p w14:paraId="7A15523A" w14:textId="77777777" w:rsidR="00E96020" w:rsidRPr="00C15FE4" w:rsidRDefault="00E96020" w:rsidP="00E9602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 w:rsidRPr="00DF7046"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Name</w:t>
            </w:r>
          </w:p>
        </w:tc>
        <w:tc>
          <w:tcPr>
            <w:tcW w:w="6520" w:type="dxa"/>
            <w:tcBorders>
              <w:bottom w:val="single" w:sz="4" w:space="0" w:color="7F7F7F" w:themeColor="text1" w:themeTint="80"/>
            </w:tcBorders>
            <w:vAlign w:val="center"/>
          </w:tcPr>
          <w:p w14:paraId="1F007E59" w14:textId="77777777" w:rsidR="00E96020" w:rsidRPr="00F1057F" w:rsidRDefault="00303C30" w:rsidP="00E96020">
            <w:pPr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24"/>
          </w:p>
        </w:tc>
      </w:tr>
      <w:tr w:rsidR="00E96020" w:rsidRPr="00DF7046" w14:paraId="4CDA5AB7" w14:textId="77777777" w:rsidTr="00F1057F">
        <w:trPr>
          <w:trHeight w:val="454"/>
        </w:trPr>
        <w:tc>
          <w:tcPr>
            <w:tcW w:w="3369" w:type="dxa"/>
            <w:vAlign w:val="center"/>
          </w:tcPr>
          <w:p w14:paraId="08B8FA5B" w14:textId="77777777" w:rsidR="00E96020" w:rsidRPr="00C15FE4" w:rsidRDefault="00E96020" w:rsidP="00E96020">
            <w:pP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 w:rsidRPr="00DF7046"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Date of Birth</w:t>
            </w:r>
          </w:p>
        </w:tc>
        <w:tc>
          <w:tcPr>
            <w:tcW w:w="652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vAlign w:val="center"/>
          </w:tcPr>
          <w:p w14:paraId="3B692C6E" w14:textId="77777777" w:rsidR="00E96020" w:rsidRPr="00F1057F" w:rsidRDefault="00303C30" w:rsidP="00E96020">
            <w:pPr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5" w:name="Text7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25"/>
          </w:p>
        </w:tc>
      </w:tr>
    </w:tbl>
    <w:p w14:paraId="6FD707C1" w14:textId="77777777" w:rsidR="00E96020" w:rsidRDefault="00E96020" w:rsidP="00752B38">
      <w:pPr>
        <w:pStyle w:val="BodyText"/>
        <w:jc w:val="both"/>
        <w:rPr>
          <w:rFonts w:ascii="Arial" w:hAnsi="Arial" w:cs="Arial"/>
          <w:sz w:val="20"/>
          <w:szCs w:val="20"/>
          <w:lang w:val="en-US" w:eastAsia="zh-CN"/>
        </w:rPr>
      </w:pPr>
    </w:p>
    <w:tbl>
      <w:tblPr>
        <w:tblStyle w:val="TableGrid"/>
        <w:tblW w:w="9881" w:type="dxa"/>
        <w:tblBorders>
          <w:top w:val="none" w:sz="0" w:space="0" w:color="auto"/>
          <w:left w:val="none" w:sz="0" w:space="0" w:color="auto"/>
          <w:bottom w:val="single" w:sz="12" w:space="0" w:color="595757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1"/>
      </w:tblGrid>
      <w:tr w:rsidR="00E96020" w14:paraId="76C944BB" w14:textId="77777777" w:rsidTr="00E96020">
        <w:trPr>
          <w:trHeight w:hRule="exact" w:val="57"/>
        </w:trPr>
        <w:tc>
          <w:tcPr>
            <w:tcW w:w="9881" w:type="dxa"/>
          </w:tcPr>
          <w:p w14:paraId="275158D2" w14:textId="77777777" w:rsidR="00E96020" w:rsidRDefault="00E96020" w:rsidP="00E96020">
            <w:pPr>
              <w:rPr>
                <w:rFonts w:ascii="Arial" w:hAnsi="Arial" w:cs="Arial"/>
              </w:rPr>
            </w:pPr>
          </w:p>
        </w:tc>
      </w:tr>
    </w:tbl>
    <w:p w14:paraId="225EAEF9" w14:textId="77777777" w:rsidR="00E96020" w:rsidRPr="00E96020" w:rsidRDefault="00E96020" w:rsidP="00091F9E">
      <w:pPr>
        <w:pStyle w:val="BodyText"/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E96020">
        <w:rPr>
          <w:rFonts w:ascii="Arial" w:hAnsi="Arial" w:cs="Arial"/>
          <w:sz w:val="20"/>
          <w:szCs w:val="20"/>
        </w:rPr>
        <w:t>To be completed by clinical staff</w:t>
      </w:r>
    </w:p>
    <w:tbl>
      <w:tblPr>
        <w:tblStyle w:val="TableGrid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630"/>
        <w:gridCol w:w="1631"/>
        <w:gridCol w:w="4819"/>
      </w:tblGrid>
      <w:tr w:rsidR="008E20BE" w:rsidRPr="00E96020" w14:paraId="1046B917" w14:textId="77777777" w:rsidTr="00303C30">
        <w:tc>
          <w:tcPr>
            <w:tcW w:w="1809" w:type="dxa"/>
            <w:shd w:val="clear" w:color="auto" w:fill="9B9999" w:themeFill="accent1" w:themeFillTint="99"/>
            <w:vAlign w:val="center"/>
          </w:tcPr>
          <w:p w14:paraId="256B55CF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Checks</w:t>
            </w:r>
          </w:p>
        </w:tc>
        <w:tc>
          <w:tcPr>
            <w:tcW w:w="1630" w:type="dxa"/>
            <w:shd w:val="clear" w:color="auto" w:fill="9B9999" w:themeFill="accent1" w:themeFillTint="99"/>
            <w:vAlign w:val="center"/>
          </w:tcPr>
          <w:p w14:paraId="21C7A764" w14:textId="77777777" w:rsidR="00E96020" w:rsidRPr="00E96020" w:rsidRDefault="00E96020" w:rsidP="008E20BE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Satisfactory</w:t>
            </w:r>
          </w:p>
        </w:tc>
        <w:tc>
          <w:tcPr>
            <w:tcW w:w="1631" w:type="dxa"/>
            <w:shd w:val="clear" w:color="auto" w:fill="9B9999" w:themeFill="accent1" w:themeFillTint="99"/>
            <w:vAlign w:val="center"/>
          </w:tcPr>
          <w:p w14:paraId="036D5BDB" w14:textId="77777777" w:rsidR="00E96020" w:rsidRPr="00E96020" w:rsidRDefault="00E96020" w:rsidP="008E20BE">
            <w:pPr>
              <w:spacing w:before="120" w:after="120"/>
              <w:jc w:val="center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Unsatisfactory</w:t>
            </w:r>
          </w:p>
        </w:tc>
        <w:tc>
          <w:tcPr>
            <w:tcW w:w="4819" w:type="dxa"/>
            <w:shd w:val="clear" w:color="auto" w:fill="9B9999" w:themeFill="accent1" w:themeFillTint="99"/>
            <w:vAlign w:val="center"/>
          </w:tcPr>
          <w:p w14:paraId="1569A0B3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E96020" w:rsidRPr="00E96020" w14:paraId="60C9A73A" w14:textId="77777777" w:rsidTr="00303C30">
        <w:tc>
          <w:tcPr>
            <w:tcW w:w="1809" w:type="dxa"/>
            <w:vAlign w:val="center"/>
          </w:tcPr>
          <w:p w14:paraId="04375477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Eyes and Eyelids</w:t>
            </w:r>
          </w:p>
        </w:tc>
        <w:tc>
          <w:tcPr>
            <w:tcW w:w="1630" w:type="dxa"/>
            <w:vAlign w:val="center"/>
          </w:tcPr>
          <w:p w14:paraId="59B01A0B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9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631" w:type="dxa"/>
            <w:vAlign w:val="center"/>
          </w:tcPr>
          <w:p w14:paraId="53E3F668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8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4819" w:type="dxa"/>
            <w:vAlign w:val="center"/>
          </w:tcPr>
          <w:p w14:paraId="6B70C886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8" w:name="Text8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8"/>
          </w:p>
        </w:tc>
      </w:tr>
      <w:tr w:rsidR="00E96020" w:rsidRPr="00E96020" w14:paraId="3441F102" w14:textId="77777777" w:rsidTr="00303C30">
        <w:tc>
          <w:tcPr>
            <w:tcW w:w="1809" w:type="dxa"/>
            <w:vAlign w:val="center"/>
          </w:tcPr>
          <w:p w14:paraId="3321414D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Ears</w:t>
            </w:r>
          </w:p>
        </w:tc>
        <w:tc>
          <w:tcPr>
            <w:tcW w:w="1630" w:type="dxa"/>
            <w:vAlign w:val="center"/>
          </w:tcPr>
          <w:p w14:paraId="1DD2E9A9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0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631" w:type="dxa"/>
            <w:vAlign w:val="center"/>
          </w:tcPr>
          <w:p w14:paraId="3F5AC532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7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819" w:type="dxa"/>
            <w:vAlign w:val="center"/>
          </w:tcPr>
          <w:p w14:paraId="184BEFF9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1" w:name="Text9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1"/>
          </w:p>
        </w:tc>
      </w:tr>
      <w:tr w:rsidR="00E96020" w:rsidRPr="00E96020" w14:paraId="489C67B5" w14:textId="77777777" w:rsidTr="00303C30">
        <w:tc>
          <w:tcPr>
            <w:tcW w:w="1809" w:type="dxa"/>
            <w:vAlign w:val="center"/>
          </w:tcPr>
          <w:p w14:paraId="60C7B37D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Nose</w:t>
            </w:r>
          </w:p>
        </w:tc>
        <w:tc>
          <w:tcPr>
            <w:tcW w:w="1630" w:type="dxa"/>
            <w:vAlign w:val="center"/>
          </w:tcPr>
          <w:p w14:paraId="683DB37A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631" w:type="dxa"/>
            <w:vAlign w:val="center"/>
          </w:tcPr>
          <w:p w14:paraId="221B2CD5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6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4819" w:type="dxa"/>
            <w:vAlign w:val="center"/>
          </w:tcPr>
          <w:p w14:paraId="0793B53C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4" w:name="Text10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4"/>
          </w:p>
        </w:tc>
      </w:tr>
      <w:tr w:rsidR="00E96020" w:rsidRPr="00E96020" w14:paraId="0B5E4E01" w14:textId="77777777" w:rsidTr="00303C30">
        <w:tc>
          <w:tcPr>
            <w:tcW w:w="1809" w:type="dxa"/>
            <w:vAlign w:val="center"/>
          </w:tcPr>
          <w:p w14:paraId="33436B56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Teeth</w:t>
            </w:r>
          </w:p>
        </w:tc>
        <w:tc>
          <w:tcPr>
            <w:tcW w:w="1630" w:type="dxa"/>
            <w:vAlign w:val="center"/>
          </w:tcPr>
          <w:p w14:paraId="3C79A140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2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631" w:type="dxa"/>
            <w:vAlign w:val="center"/>
          </w:tcPr>
          <w:p w14:paraId="212BFA61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35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4819" w:type="dxa"/>
            <w:vAlign w:val="center"/>
          </w:tcPr>
          <w:p w14:paraId="2F3124D2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7" w:name="Text11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7"/>
          </w:p>
        </w:tc>
      </w:tr>
      <w:tr w:rsidR="00E96020" w:rsidRPr="00E96020" w14:paraId="718E95AE" w14:textId="77777777" w:rsidTr="00303C30">
        <w:tc>
          <w:tcPr>
            <w:tcW w:w="1809" w:type="dxa"/>
            <w:vAlign w:val="center"/>
          </w:tcPr>
          <w:p w14:paraId="3BE33B4E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Hair and Scalp</w:t>
            </w:r>
          </w:p>
        </w:tc>
        <w:tc>
          <w:tcPr>
            <w:tcW w:w="1630" w:type="dxa"/>
            <w:vAlign w:val="center"/>
          </w:tcPr>
          <w:p w14:paraId="1766E8FE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1631" w:type="dxa"/>
            <w:vAlign w:val="center"/>
          </w:tcPr>
          <w:p w14:paraId="620520F4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34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4819" w:type="dxa"/>
            <w:vAlign w:val="center"/>
          </w:tcPr>
          <w:p w14:paraId="79CE11D2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40" w:name="Text12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0"/>
          </w:p>
        </w:tc>
      </w:tr>
      <w:tr w:rsidR="00E96020" w:rsidRPr="00E96020" w14:paraId="109ADD9A" w14:textId="77777777" w:rsidTr="00303C30">
        <w:tc>
          <w:tcPr>
            <w:tcW w:w="1809" w:type="dxa"/>
            <w:vAlign w:val="center"/>
          </w:tcPr>
          <w:p w14:paraId="06111FBD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Skin</w:t>
            </w:r>
          </w:p>
        </w:tc>
        <w:tc>
          <w:tcPr>
            <w:tcW w:w="1630" w:type="dxa"/>
            <w:vAlign w:val="center"/>
          </w:tcPr>
          <w:p w14:paraId="59FB3BF2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4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631" w:type="dxa"/>
            <w:vAlign w:val="center"/>
          </w:tcPr>
          <w:p w14:paraId="1637AC27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3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819" w:type="dxa"/>
            <w:vAlign w:val="center"/>
          </w:tcPr>
          <w:p w14:paraId="70D40398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3" w:name="Text13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3"/>
          </w:p>
        </w:tc>
      </w:tr>
      <w:tr w:rsidR="00E96020" w:rsidRPr="00E96020" w14:paraId="75164F04" w14:textId="77777777" w:rsidTr="00303C30">
        <w:tc>
          <w:tcPr>
            <w:tcW w:w="1809" w:type="dxa"/>
            <w:vAlign w:val="center"/>
          </w:tcPr>
          <w:p w14:paraId="20340855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Hands</w:t>
            </w:r>
          </w:p>
        </w:tc>
        <w:tc>
          <w:tcPr>
            <w:tcW w:w="1630" w:type="dxa"/>
            <w:vAlign w:val="center"/>
          </w:tcPr>
          <w:p w14:paraId="07305EE1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631" w:type="dxa"/>
            <w:vAlign w:val="center"/>
          </w:tcPr>
          <w:p w14:paraId="65B4817A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32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819" w:type="dxa"/>
            <w:vAlign w:val="center"/>
          </w:tcPr>
          <w:p w14:paraId="58D817CF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6" w:name="Text14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6"/>
          </w:p>
        </w:tc>
      </w:tr>
      <w:tr w:rsidR="00E96020" w:rsidRPr="00E96020" w14:paraId="3713405D" w14:textId="77777777" w:rsidTr="00303C30">
        <w:tc>
          <w:tcPr>
            <w:tcW w:w="1809" w:type="dxa"/>
            <w:vAlign w:val="center"/>
          </w:tcPr>
          <w:p w14:paraId="73E23F17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Fingernails</w:t>
            </w:r>
          </w:p>
        </w:tc>
        <w:tc>
          <w:tcPr>
            <w:tcW w:w="1630" w:type="dxa"/>
            <w:vAlign w:val="center"/>
          </w:tcPr>
          <w:p w14:paraId="499B5243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26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631" w:type="dxa"/>
            <w:vAlign w:val="center"/>
          </w:tcPr>
          <w:p w14:paraId="66AFA662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1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4819" w:type="dxa"/>
            <w:vAlign w:val="center"/>
          </w:tcPr>
          <w:p w14:paraId="7B8EF9D4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9" w:name="Text15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49"/>
          </w:p>
        </w:tc>
      </w:tr>
      <w:tr w:rsidR="00E96020" w:rsidRPr="00E96020" w14:paraId="7A5C408B" w14:textId="77777777" w:rsidTr="00303C30">
        <w:tc>
          <w:tcPr>
            <w:tcW w:w="1809" w:type="dxa"/>
            <w:vAlign w:val="center"/>
          </w:tcPr>
          <w:p w14:paraId="7898FD7C" w14:textId="77777777" w:rsidR="00E96020" w:rsidRPr="00E96020" w:rsidRDefault="00E9602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>Personal Hygiene</w:t>
            </w:r>
          </w:p>
        </w:tc>
        <w:tc>
          <w:tcPr>
            <w:tcW w:w="1630" w:type="dxa"/>
            <w:vAlign w:val="center"/>
          </w:tcPr>
          <w:p w14:paraId="204165C0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7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631" w:type="dxa"/>
            <w:vAlign w:val="center"/>
          </w:tcPr>
          <w:p w14:paraId="07E93937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30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4819" w:type="dxa"/>
            <w:vAlign w:val="center"/>
          </w:tcPr>
          <w:p w14:paraId="1944AAE1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2" w:name="Text16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2"/>
          </w:p>
        </w:tc>
      </w:tr>
      <w:tr w:rsidR="00E96020" w:rsidRPr="00E96020" w14:paraId="7F57A2C8" w14:textId="77777777" w:rsidTr="00303C30">
        <w:tc>
          <w:tcPr>
            <w:tcW w:w="1809" w:type="dxa"/>
            <w:vAlign w:val="center"/>
          </w:tcPr>
          <w:p w14:paraId="40250749" w14:textId="77777777" w:rsidR="00E96020" w:rsidRPr="00E96020" w:rsidRDefault="00E96020" w:rsidP="008E20BE">
            <w:pPr>
              <w:rPr>
                <w:rFonts w:ascii="Arial" w:eastAsiaTheme="minorHAnsi" w:hAnsi="Arial" w:cs="Arial"/>
                <w:sz w:val="20"/>
                <w:szCs w:val="20"/>
              </w:rPr>
            </w:pPr>
            <w:r w:rsidRPr="00E96020">
              <w:rPr>
                <w:rFonts w:ascii="Arial" w:eastAsiaTheme="minorHAnsi" w:hAnsi="Arial" w:cs="Arial"/>
                <w:sz w:val="20"/>
                <w:szCs w:val="20"/>
              </w:rPr>
              <w:t xml:space="preserve">Stool Specimens </w:t>
            </w:r>
            <w:r w:rsidRPr="00F1057F">
              <w:rPr>
                <w:rFonts w:ascii="Arial" w:eastAsiaTheme="minorHAnsi" w:hAnsi="Arial" w:cs="Arial"/>
                <w:sz w:val="18"/>
                <w:szCs w:val="20"/>
              </w:rPr>
              <w:t>(if indicated)</w:t>
            </w:r>
          </w:p>
        </w:tc>
        <w:tc>
          <w:tcPr>
            <w:tcW w:w="1630" w:type="dxa"/>
            <w:vAlign w:val="center"/>
          </w:tcPr>
          <w:p w14:paraId="67955FD9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8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1631" w:type="dxa"/>
            <w:vAlign w:val="center"/>
          </w:tcPr>
          <w:p w14:paraId="688AE9FC" w14:textId="77777777" w:rsidR="00E96020" w:rsidRPr="00E96020" w:rsidRDefault="00303C30" w:rsidP="008E20BE">
            <w:pPr>
              <w:spacing w:before="120" w:after="120"/>
              <w:jc w:val="center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Check29"/>
            <w:r>
              <w:rPr>
                <w:rFonts w:ascii="Arial" w:eastAsiaTheme="minorHAnsi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</w:r>
            <w:r w:rsidR="00A73F9D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819" w:type="dxa"/>
            <w:vAlign w:val="center"/>
          </w:tcPr>
          <w:p w14:paraId="343F66CD" w14:textId="77777777" w:rsidR="00E96020" w:rsidRPr="00F1057F" w:rsidRDefault="00303C30" w:rsidP="008E20BE">
            <w:pPr>
              <w:spacing w:before="120" w:after="120"/>
              <w:rPr>
                <w:rFonts w:ascii="Arial" w:eastAsiaTheme="minorHAnsi" w:hAnsi="Arial" w:cs="Arial"/>
                <w:sz w:val="20"/>
                <w:szCs w:val="20"/>
              </w:rPr>
            </w:pP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5" w:name="Text17"/>
            <w:r w:rsidRPr="00F1057F">
              <w:rPr>
                <w:rFonts w:ascii="Arial" w:eastAsiaTheme="minorHAnsi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eastAsiaTheme="minorHAnsi" w:hAnsi="Arial" w:cs="Arial"/>
                <w:sz w:val="20"/>
                <w:szCs w:val="20"/>
              </w:rPr>
              <w:fldChar w:fldCharType="end"/>
            </w:r>
            <w:bookmarkEnd w:id="55"/>
          </w:p>
        </w:tc>
      </w:tr>
    </w:tbl>
    <w:p w14:paraId="600CCA77" w14:textId="77777777" w:rsidR="008E20BE" w:rsidRDefault="008E20BE" w:rsidP="008E20BE">
      <w:pPr>
        <w:pStyle w:val="BodyText"/>
        <w:jc w:val="both"/>
        <w:rPr>
          <w:rFonts w:ascii="Arial" w:hAnsi="Arial" w:cs="Arial"/>
          <w:b/>
          <w:color w:val="595757" w:themeColor="accent1"/>
          <w:sz w:val="22"/>
          <w:szCs w:val="22"/>
        </w:rPr>
      </w:pPr>
    </w:p>
    <w:p w14:paraId="65C02227" w14:textId="77777777" w:rsidR="00F17BF0" w:rsidRDefault="008E20BE" w:rsidP="000866AE">
      <w:pPr>
        <w:pStyle w:val="BodyText"/>
        <w:spacing w:before="120" w:after="120"/>
        <w:jc w:val="both"/>
        <w:rPr>
          <w:rFonts w:ascii="Arial" w:hAnsi="Arial" w:cs="Arial"/>
          <w:b/>
          <w:color w:val="595757" w:themeColor="accent1"/>
          <w:sz w:val="22"/>
          <w:szCs w:val="22"/>
        </w:rPr>
      </w:pPr>
      <w:r>
        <w:rPr>
          <w:rFonts w:ascii="Arial" w:hAnsi="Arial" w:cs="Arial"/>
          <w:b/>
          <w:color w:val="595757" w:themeColor="accent1"/>
          <w:sz w:val="22"/>
          <w:szCs w:val="22"/>
        </w:rPr>
        <w:t>Results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"/>
        <w:gridCol w:w="851"/>
        <w:gridCol w:w="567"/>
        <w:gridCol w:w="992"/>
        <w:gridCol w:w="6237"/>
      </w:tblGrid>
      <w:tr w:rsidR="00752B38" w:rsidRPr="008E20BE" w14:paraId="3CEC245A" w14:textId="77777777" w:rsidTr="00F1057F">
        <w:tc>
          <w:tcPr>
            <w:tcW w:w="675" w:type="dxa"/>
          </w:tcPr>
          <w:p w14:paraId="16EB13BA" w14:textId="77777777" w:rsidR="008E20BE" w:rsidRPr="008E20BE" w:rsidRDefault="008E20BE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</w:t>
            </w:r>
          </w:p>
        </w:tc>
        <w:tc>
          <w:tcPr>
            <w:tcW w:w="567" w:type="dxa"/>
            <w:vAlign w:val="center"/>
          </w:tcPr>
          <w:p w14:paraId="53608D14" w14:textId="77777777" w:rsidR="008E20BE" w:rsidRPr="008E20BE" w:rsidRDefault="00303C30" w:rsidP="00752B38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39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hAnsi="Arial" w:cs="Arial"/>
                <w:sz w:val="20"/>
                <w:szCs w:val="20"/>
              </w:rPr>
            </w:r>
            <w:r w:rsidR="00A73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851" w:type="dxa"/>
          </w:tcPr>
          <w:p w14:paraId="3A110F2F" w14:textId="77777777" w:rsidR="008E20BE" w:rsidRPr="008E20BE" w:rsidRDefault="00752B38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Unfit</w:t>
            </w:r>
          </w:p>
        </w:tc>
        <w:tc>
          <w:tcPr>
            <w:tcW w:w="567" w:type="dxa"/>
            <w:vAlign w:val="center"/>
          </w:tcPr>
          <w:p w14:paraId="3B804C86" w14:textId="77777777" w:rsidR="008E20BE" w:rsidRPr="00F1057F" w:rsidRDefault="00303C30" w:rsidP="00752B38">
            <w:pPr>
              <w:pStyle w:val="BodyText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F10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0"/>
            <w:r w:rsidRPr="00F1057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3F9D">
              <w:rPr>
                <w:rFonts w:ascii="Arial" w:hAnsi="Arial" w:cs="Arial"/>
                <w:sz w:val="20"/>
                <w:szCs w:val="20"/>
              </w:rPr>
            </w:r>
            <w:r w:rsidR="00A73F9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992" w:type="dxa"/>
            <w:tcBorders>
              <w:left w:val="nil"/>
            </w:tcBorders>
          </w:tcPr>
          <w:p w14:paraId="44049156" w14:textId="77777777" w:rsidR="008E20BE" w:rsidRPr="00F1057F" w:rsidRDefault="00752B38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7F">
              <w:rPr>
                <w:rFonts w:ascii="Arial" w:hAnsi="Arial" w:cs="Arial"/>
                <w:sz w:val="20"/>
                <w:szCs w:val="20"/>
              </w:rPr>
              <w:t>Refer to</w:t>
            </w:r>
          </w:p>
        </w:tc>
        <w:tc>
          <w:tcPr>
            <w:tcW w:w="6237" w:type="dxa"/>
            <w:tcBorders>
              <w:bottom w:val="single" w:sz="4" w:space="0" w:color="7F7F7F" w:themeColor="text1" w:themeTint="80"/>
            </w:tcBorders>
            <w:vAlign w:val="center"/>
          </w:tcPr>
          <w:p w14:paraId="7E487637" w14:textId="77777777" w:rsidR="008E20BE" w:rsidRPr="00F1057F" w:rsidRDefault="00303C30" w:rsidP="00752B38">
            <w:pPr>
              <w:pStyle w:val="BodyText"/>
              <w:spacing w:before="120" w:after="12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0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8" w:name="Text18"/>
            <w:r w:rsidRPr="00F10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hAnsi="Arial" w:cs="Arial"/>
                <w:sz w:val="20"/>
                <w:szCs w:val="20"/>
              </w:rPr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  <w:tr w:rsidR="008E20BE" w:rsidRPr="008E20BE" w14:paraId="5309A69E" w14:textId="77777777" w:rsidTr="00F1057F">
        <w:tc>
          <w:tcPr>
            <w:tcW w:w="2093" w:type="dxa"/>
            <w:gridSpan w:val="3"/>
          </w:tcPr>
          <w:p w14:paraId="4A3B5AA6" w14:textId="77777777" w:rsidR="008E20BE" w:rsidRPr="008E20BE" w:rsidRDefault="008E20BE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Review Date</w:t>
            </w:r>
          </w:p>
        </w:tc>
        <w:tc>
          <w:tcPr>
            <w:tcW w:w="7796" w:type="dxa"/>
            <w:gridSpan w:val="3"/>
            <w:tcBorders>
              <w:bottom w:val="single" w:sz="4" w:space="0" w:color="7F7F7F" w:themeColor="text1" w:themeTint="80"/>
            </w:tcBorders>
          </w:tcPr>
          <w:p w14:paraId="621176DB" w14:textId="77777777" w:rsidR="008E20BE" w:rsidRPr="00F1057F" w:rsidRDefault="00303C30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59" w:name="Text19"/>
            <w:r w:rsidRPr="00F10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hAnsi="Arial" w:cs="Arial"/>
                <w:sz w:val="20"/>
                <w:szCs w:val="20"/>
              </w:rPr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  <w:tr w:rsidR="008E20BE" w:rsidRPr="008E20BE" w14:paraId="7608C9AB" w14:textId="77777777" w:rsidTr="00F1057F">
        <w:tc>
          <w:tcPr>
            <w:tcW w:w="2093" w:type="dxa"/>
            <w:gridSpan w:val="3"/>
          </w:tcPr>
          <w:p w14:paraId="3449ED4A" w14:textId="77777777" w:rsidR="008E20BE" w:rsidRPr="008E20BE" w:rsidRDefault="008E20BE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for Review:</w:t>
            </w:r>
          </w:p>
        </w:tc>
        <w:tc>
          <w:tcPr>
            <w:tcW w:w="7796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</w:tcPr>
          <w:p w14:paraId="13210D52" w14:textId="77777777" w:rsidR="008E20BE" w:rsidRPr="00F1057F" w:rsidRDefault="00303C30" w:rsidP="000866AE">
            <w:pPr>
              <w:pStyle w:val="BodyText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057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0" w:name="Text20"/>
            <w:r w:rsidRPr="00F1057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1057F">
              <w:rPr>
                <w:rFonts w:ascii="Arial" w:hAnsi="Arial" w:cs="Arial"/>
                <w:sz w:val="20"/>
                <w:szCs w:val="20"/>
              </w:rPr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F1057F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</w:tbl>
    <w:p w14:paraId="4A2D9EE1" w14:textId="77777777" w:rsidR="00F17BF0" w:rsidRDefault="00F17BF0" w:rsidP="008E20BE">
      <w:pPr>
        <w:pStyle w:val="BodyText"/>
        <w:jc w:val="both"/>
        <w:rPr>
          <w:rFonts w:ascii="Arial" w:hAnsi="Arial" w:cs="Arial"/>
          <w:b/>
          <w:color w:val="595757" w:themeColor="accent1"/>
          <w:sz w:val="22"/>
          <w:szCs w:val="22"/>
        </w:rPr>
      </w:pPr>
    </w:p>
    <w:p w14:paraId="5334FE05" w14:textId="77777777" w:rsidR="00752B38" w:rsidRPr="000866AE" w:rsidRDefault="00752B38" w:rsidP="008E20BE">
      <w:pPr>
        <w:pStyle w:val="BodyText"/>
        <w:jc w:val="both"/>
        <w:rPr>
          <w:rFonts w:ascii="Arial" w:hAnsi="Arial" w:cs="Arial"/>
          <w:b/>
          <w:color w:val="595757" w:themeColor="accent1"/>
          <w:sz w:val="22"/>
          <w:szCs w:val="22"/>
        </w:rPr>
      </w:pPr>
    </w:p>
    <w:tbl>
      <w:tblPr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276E43" w14:paraId="7240A2ED" w14:textId="77777777" w:rsidTr="00F1057F">
        <w:tc>
          <w:tcPr>
            <w:tcW w:w="3403" w:type="dxa"/>
            <w:vAlign w:val="center"/>
            <w:hideMark/>
          </w:tcPr>
          <w:p w14:paraId="3301EF51" w14:textId="77777777" w:rsidR="00276E43" w:rsidRDefault="00276E43" w:rsidP="007D051D">
            <w:pPr>
              <w:spacing w:before="120" w:after="120"/>
              <w:rPr>
                <w:rFonts w:ascii="Arial" w:hAnsi="Arial" w:cs="Arial"/>
                <w:b/>
                <w:color w:val="595757" w:themeColor="accent1"/>
                <w:lang w:val="en-SG" w:eastAsia="en-SG"/>
              </w:rPr>
            </w:pPr>
            <w:r>
              <w:rPr>
                <w:rFonts w:ascii="Arial" w:hAnsi="Arial" w:cs="Arial"/>
                <w:b/>
                <w:color w:val="595757" w:themeColor="accent1"/>
                <w:lang w:val="en-SG" w:eastAsia="en-SG"/>
              </w:rPr>
              <w:t xml:space="preserve">Name of Certifying </w:t>
            </w:r>
            <w:r w:rsidR="007D051D">
              <w:rPr>
                <w:rFonts w:ascii="Arial" w:hAnsi="Arial" w:cs="Arial"/>
                <w:b/>
                <w:color w:val="595757" w:themeColor="accent1"/>
                <w:lang w:val="en-SG" w:eastAsia="en-SG"/>
              </w:rPr>
              <w:t>Clinician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  <w:hideMark/>
          </w:tcPr>
          <w:p w14:paraId="6C46C6AC" w14:textId="77777777" w:rsidR="00276E43" w:rsidRPr="00F1057F" w:rsidRDefault="00303C30" w:rsidP="00D341E0">
            <w:pPr>
              <w:pStyle w:val="Normal0"/>
              <w:spacing w:before="120" w:after="120"/>
              <w:rPr>
                <w:rFonts w:cs="Arial"/>
                <w:sz w:val="22"/>
                <w:szCs w:val="22"/>
              </w:rPr>
            </w:pPr>
            <w:r w:rsidRPr="00F1057F">
              <w:rPr>
                <w:rFonts w:cs="Arial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61" w:name="Text21"/>
            <w:r w:rsidRPr="00F1057F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F1057F">
              <w:rPr>
                <w:rFonts w:cs="Arial"/>
                <w:sz w:val="22"/>
                <w:szCs w:val="22"/>
              </w:rPr>
            </w:r>
            <w:r w:rsidRPr="00F1057F">
              <w:rPr>
                <w:rFonts w:cs="Arial"/>
                <w:sz w:val="22"/>
                <w:szCs w:val="22"/>
              </w:rPr>
              <w:fldChar w:fldCharType="separate"/>
            </w:r>
            <w:r w:rsidRPr="00F1057F">
              <w:rPr>
                <w:rFonts w:cs="Arial"/>
                <w:noProof/>
                <w:sz w:val="22"/>
                <w:szCs w:val="22"/>
              </w:rPr>
              <w:t> </w:t>
            </w:r>
            <w:r w:rsidRPr="00F1057F">
              <w:rPr>
                <w:rFonts w:cs="Arial"/>
                <w:noProof/>
                <w:sz w:val="22"/>
                <w:szCs w:val="22"/>
              </w:rPr>
              <w:t> </w:t>
            </w:r>
            <w:r w:rsidRPr="00F1057F">
              <w:rPr>
                <w:rFonts w:cs="Arial"/>
                <w:noProof/>
                <w:sz w:val="22"/>
                <w:szCs w:val="22"/>
              </w:rPr>
              <w:t> </w:t>
            </w:r>
            <w:r w:rsidRPr="00F1057F">
              <w:rPr>
                <w:rFonts w:cs="Arial"/>
                <w:noProof/>
                <w:sz w:val="22"/>
                <w:szCs w:val="22"/>
              </w:rPr>
              <w:t> </w:t>
            </w:r>
            <w:r w:rsidRPr="00F1057F">
              <w:rPr>
                <w:rFonts w:cs="Arial"/>
                <w:noProof/>
                <w:sz w:val="22"/>
                <w:szCs w:val="22"/>
              </w:rPr>
              <w:t> </w:t>
            </w:r>
            <w:r w:rsidRPr="00F1057F">
              <w:rPr>
                <w:rFonts w:cs="Arial"/>
                <w:sz w:val="22"/>
                <w:szCs w:val="22"/>
              </w:rPr>
              <w:fldChar w:fldCharType="end"/>
            </w:r>
            <w:bookmarkEnd w:id="61"/>
          </w:p>
        </w:tc>
      </w:tr>
      <w:tr w:rsidR="00276E43" w14:paraId="1A93B6A3" w14:textId="77777777" w:rsidTr="00F1057F">
        <w:trPr>
          <w:trHeight w:val="510"/>
        </w:trPr>
        <w:tc>
          <w:tcPr>
            <w:tcW w:w="3403" w:type="dxa"/>
            <w:vAlign w:val="center"/>
          </w:tcPr>
          <w:p w14:paraId="34B75469" w14:textId="77777777" w:rsidR="00276E43" w:rsidRDefault="00A825C4" w:rsidP="00D341E0">
            <w:pPr>
              <w:tabs>
                <w:tab w:val="left" w:pos="2835"/>
              </w:tabs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</w:pPr>
            <w:r>
              <w:rPr>
                <w:rFonts w:ascii="Arial" w:eastAsia="Times New Roman" w:hAnsi="Arial" w:cs="Arial"/>
                <w:b/>
                <w:color w:val="595757" w:themeColor="accent1"/>
                <w:lang w:eastAsia="zh-CN"/>
              </w:rPr>
              <w:t>Designation</w:t>
            </w:r>
          </w:p>
        </w:tc>
        <w:tc>
          <w:tcPr>
            <w:tcW w:w="65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782E12CA" w14:textId="77777777" w:rsidR="00276E43" w:rsidRPr="00F1057F" w:rsidRDefault="00303C30" w:rsidP="007D051D">
            <w:pPr>
              <w:tabs>
                <w:tab w:val="left" w:pos="2835"/>
              </w:tabs>
              <w:rPr>
                <w:rFonts w:ascii="Arial" w:eastAsia="Times New Roman" w:hAnsi="Arial" w:cs="Arial"/>
                <w:lang w:eastAsia="zh-CN"/>
              </w:rPr>
            </w:pPr>
            <w:r w:rsidRPr="00F1057F">
              <w:rPr>
                <w:rFonts w:ascii="Arial" w:eastAsia="Times New Roman" w:hAnsi="Arial" w:cs="Arial"/>
                <w:lang w:eastAsia="zh-C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2" w:name="Text22"/>
            <w:r w:rsidRPr="00F1057F">
              <w:rPr>
                <w:rFonts w:ascii="Arial" w:eastAsia="Times New Roman" w:hAnsi="Arial" w:cs="Arial"/>
                <w:lang w:eastAsia="zh-CN"/>
              </w:rPr>
              <w:instrText xml:space="preserve"> FORMTEXT </w:instrText>
            </w:r>
            <w:r w:rsidRPr="00F1057F">
              <w:rPr>
                <w:rFonts w:ascii="Arial" w:eastAsia="Times New Roman" w:hAnsi="Arial" w:cs="Arial"/>
                <w:lang w:eastAsia="zh-CN"/>
              </w:rPr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separate"/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noProof/>
                <w:lang w:eastAsia="zh-CN"/>
              </w:rPr>
              <w:t> </w:t>
            </w:r>
            <w:r w:rsidRPr="00F1057F">
              <w:rPr>
                <w:rFonts w:ascii="Arial" w:eastAsia="Times New Roman" w:hAnsi="Arial" w:cs="Arial"/>
                <w:lang w:eastAsia="zh-CN"/>
              </w:rPr>
              <w:fldChar w:fldCharType="end"/>
            </w:r>
            <w:bookmarkEnd w:id="62"/>
          </w:p>
        </w:tc>
      </w:tr>
      <w:tr w:rsidR="00276E43" w14:paraId="0827F9CB" w14:textId="77777777" w:rsidTr="00F1057F">
        <w:trPr>
          <w:trHeight w:val="701"/>
        </w:trPr>
        <w:tc>
          <w:tcPr>
            <w:tcW w:w="3403" w:type="dxa"/>
            <w:vAlign w:val="center"/>
            <w:hideMark/>
          </w:tcPr>
          <w:p w14:paraId="2FD24A61" w14:textId="77777777" w:rsidR="00276E43" w:rsidRDefault="00276E43" w:rsidP="00D341E0">
            <w:pPr>
              <w:spacing w:before="120" w:after="120"/>
              <w:rPr>
                <w:rFonts w:ascii="Arial" w:hAnsi="Arial" w:cs="Arial"/>
                <w:b/>
                <w:color w:val="595757" w:themeColor="accent1"/>
                <w:lang w:val="en-SG" w:eastAsia="en-SG"/>
              </w:rPr>
            </w:pPr>
            <w:r>
              <w:rPr>
                <w:rFonts w:ascii="Arial" w:hAnsi="Arial" w:cs="Arial"/>
                <w:b/>
                <w:color w:val="595757" w:themeColor="accent1"/>
                <w:lang w:val="en-SG" w:eastAsia="en-SG"/>
              </w:rPr>
              <w:t>Signature</w:t>
            </w:r>
          </w:p>
        </w:tc>
        <w:tc>
          <w:tcPr>
            <w:tcW w:w="65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317C49CD" w14:textId="77777777" w:rsidR="00276E43" w:rsidRPr="00F1057F" w:rsidRDefault="00303C30" w:rsidP="00D341E0">
            <w:pPr>
              <w:spacing w:before="120" w:after="120"/>
              <w:rPr>
                <w:rFonts w:ascii="Arial" w:hAnsi="Arial" w:cs="Arial"/>
                <w:lang w:val="en-SG" w:eastAsia="en-SG"/>
              </w:rPr>
            </w:pPr>
            <w:r w:rsidRPr="00F1057F">
              <w:rPr>
                <w:rFonts w:ascii="Arial" w:hAnsi="Arial" w:cs="Arial"/>
                <w:lang w:val="en-SG" w:eastAsia="en-SG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63" w:name="Text23"/>
            <w:r w:rsidRPr="00F1057F">
              <w:rPr>
                <w:rFonts w:ascii="Arial" w:hAnsi="Arial" w:cs="Arial"/>
                <w:lang w:val="en-SG" w:eastAsia="en-SG"/>
              </w:rPr>
              <w:instrText xml:space="preserve"> FORMTEXT </w:instrText>
            </w:r>
            <w:r w:rsidRPr="00F1057F">
              <w:rPr>
                <w:rFonts w:ascii="Arial" w:hAnsi="Arial" w:cs="Arial"/>
                <w:lang w:val="en-SG" w:eastAsia="en-SG"/>
              </w:rPr>
            </w:r>
            <w:r w:rsidRPr="00F1057F">
              <w:rPr>
                <w:rFonts w:ascii="Arial" w:hAnsi="Arial" w:cs="Arial"/>
                <w:lang w:val="en-SG" w:eastAsia="en-SG"/>
              </w:rPr>
              <w:fldChar w:fldCharType="separate"/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lang w:val="en-SG" w:eastAsia="en-SG"/>
              </w:rPr>
              <w:fldChar w:fldCharType="end"/>
            </w:r>
            <w:bookmarkEnd w:id="63"/>
          </w:p>
        </w:tc>
      </w:tr>
      <w:tr w:rsidR="000866AE" w14:paraId="34A8C046" w14:textId="77777777" w:rsidTr="00F1057F">
        <w:trPr>
          <w:trHeight w:val="510"/>
        </w:trPr>
        <w:tc>
          <w:tcPr>
            <w:tcW w:w="3403" w:type="dxa"/>
            <w:vAlign w:val="center"/>
          </w:tcPr>
          <w:p w14:paraId="00A69CB1" w14:textId="77777777" w:rsidR="000866AE" w:rsidRDefault="000866AE" w:rsidP="00D341E0">
            <w:pPr>
              <w:spacing w:before="120" w:after="120"/>
              <w:rPr>
                <w:rFonts w:ascii="Arial" w:hAnsi="Arial" w:cs="Arial"/>
                <w:b/>
                <w:color w:val="595757" w:themeColor="accent1"/>
                <w:lang w:val="en-SG" w:eastAsia="en-SG"/>
              </w:rPr>
            </w:pPr>
            <w:r>
              <w:rPr>
                <w:rFonts w:ascii="Arial" w:hAnsi="Arial" w:cs="Arial"/>
                <w:b/>
                <w:color w:val="595757" w:themeColor="accent1"/>
                <w:lang w:val="en-SG" w:eastAsia="en-SG"/>
              </w:rPr>
              <w:t xml:space="preserve">Date </w:t>
            </w:r>
          </w:p>
        </w:tc>
        <w:tc>
          <w:tcPr>
            <w:tcW w:w="6520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12D5F1C5" w14:textId="77777777" w:rsidR="000866AE" w:rsidRPr="00F1057F" w:rsidRDefault="00303C30" w:rsidP="00D341E0">
            <w:pPr>
              <w:spacing w:before="120" w:after="120"/>
              <w:rPr>
                <w:rFonts w:ascii="Arial" w:hAnsi="Arial" w:cs="Arial"/>
                <w:lang w:val="en-SG" w:eastAsia="en-SG"/>
              </w:rPr>
            </w:pPr>
            <w:r w:rsidRPr="00F1057F">
              <w:rPr>
                <w:rFonts w:ascii="Arial" w:hAnsi="Arial" w:cs="Arial"/>
                <w:lang w:val="en-SG" w:eastAsia="en-SG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4" w:name="Text25"/>
            <w:r w:rsidRPr="00F1057F">
              <w:rPr>
                <w:rFonts w:ascii="Arial" w:hAnsi="Arial" w:cs="Arial"/>
                <w:lang w:val="en-SG" w:eastAsia="en-SG"/>
              </w:rPr>
              <w:instrText xml:space="preserve"> FORMTEXT </w:instrText>
            </w:r>
            <w:r w:rsidRPr="00F1057F">
              <w:rPr>
                <w:rFonts w:ascii="Arial" w:hAnsi="Arial" w:cs="Arial"/>
                <w:lang w:val="en-SG" w:eastAsia="en-SG"/>
              </w:rPr>
            </w:r>
            <w:r w:rsidRPr="00F1057F">
              <w:rPr>
                <w:rFonts w:ascii="Arial" w:hAnsi="Arial" w:cs="Arial"/>
                <w:lang w:val="en-SG" w:eastAsia="en-SG"/>
              </w:rPr>
              <w:fldChar w:fldCharType="separate"/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noProof/>
                <w:lang w:val="en-SG" w:eastAsia="en-SG"/>
              </w:rPr>
              <w:t> </w:t>
            </w:r>
            <w:r w:rsidRPr="00F1057F">
              <w:rPr>
                <w:rFonts w:ascii="Arial" w:hAnsi="Arial" w:cs="Arial"/>
                <w:lang w:val="en-SG" w:eastAsia="en-SG"/>
              </w:rPr>
              <w:fldChar w:fldCharType="end"/>
            </w:r>
            <w:bookmarkEnd w:id="64"/>
          </w:p>
        </w:tc>
      </w:tr>
    </w:tbl>
    <w:p w14:paraId="48E51B21" w14:textId="77777777" w:rsidR="00A677B3" w:rsidRDefault="00A677B3" w:rsidP="00967AE3">
      <w:pPr>
        <w:jc w:val="right"/>
        <w:rPr>
          <w:rFonts w:ascii="Arial" w:eastAsia="Times New Roman" w:hAnsi="Arial" w:cs="Arial"/>
          <w:sz w:val="24"/>
          <w:szCs w:val="24"/>
        </w:rPr>
      </w:pPr>
    </w:p>
    <w:p w14:paraId="184E8D15" w14:textId="77777777" w:rsidR="00A677B3" w:rsidRDefault="00A677B3" w:rsidP="00A677B3">
      <w:pPr>
        <w:jc w:val="center"/>
        <w:rPr>
          <w:rFonts w:ascii="Arial" w:eastAsia="Times New Roman" w:hAnsi="Arial" w:cs="Arial"/>
          <w:sz w:val="24"/>
          <w:szCs w:val="24"/>
        </w:rPr>
      </w:pPr>
    </w:p>
    <w:p w14:paraId="18871062" w14:textId="77777777" w:rsidR="005D2861" w:rsidRPr="00A677B3" w:rsidRDefault="00A677B3" w:rsidP="00A677B3">
      <w:pPr>
        <w:tabs>
          <w:tab w:val="left" w:pos="1890"/>
        </w:tabs>
        <w:jc w:val="center"/>
        <w:rPr>
          <w:rFonts w:ascii="Arial" w:eastAsia="Times New Roman" w:hAnsi="Arial" w:cs="Arial"/>
          <w:sz w:val="24"/>
          <w:szCs w:val="24"/>
        </w:rPr>
      </w:pPr>
      <w:r>
        <w:object w:dxaOrig="8276" w:dyaOrig="622" w14:anchorId="108C4A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30.75pt" o:ole="">
            <v:imagedata r:id="rId10" o:title=""/>
          </v:shape>
          <o:OLEObject Type="Embed" ProgID="Visio.Drawing.11" ShapeID="_x0000_i1025" DrawAspect="Content" ObjectID="_1613217985" r:id="rId11"/>
        </w:object>
      </w:r>
    </w:p>
    <w:sectPr w:rsidR="005D2861" w:rsidRPr="00A677B3" w:rsidSect="00303C30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134" w:right="992" w:bottom="1134" w:left="1134" w:header="709" w:footer="9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9E339" w14:textId="77777777" w:rsidR="008B51D9" w:rsidRDefault="008B51D9" w:rsidP="00A23895">
      <w:r>
        <w:separator/>
      </w:r>
    </w:p>
  </w:endnote>
  <w:endnote w:type="continuationSeparator" w:id="0">
    <w:p w14:paraId="38F2014C" w14:textId="77777777" w:rsidR="008B51D9" w:rsidRDefault="008B51D9" w:rsidP="00A23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4887"/>
    </w:tblGrid>
    <w:tr w:rsidR="00575CA2" w:rsidRPr="0096183A" w14:paraId="244DF7C2" w14:textId="77777777" w:rsidTr="00575CA2">
      <w:tc>
        <w:tcPr>
          <w:tcW w:w="2502" w:type="pct"/>
        </w:tcPr>
        <w:p w14:paraId="130BB4F0" w14:textId="77777777" w:rsidR="00575CA2" w:rsidRPr="00F1057F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F1057F">
            <w:rPr>
              <w:rFonts w:ascii="Arial" w:hAnsi="Arial" w:cs="Arial"/>
              <w:color w:val="595757"/>
              <w:sz w:val="13"/>
              <w:szCs w:val="13"/>
            </w:rPr>
            <w:t>Printed copies are UNCONTROLLED,</w:t>
          </w:r>
        </w:p>
        <w:p w14:paraId="43290BF7" w14:textId="77777777" w:rsidR="00575CA2" w:rsidRPr="00F1057F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F1057F">
            <w:rPr>
              <w:rFonts w:ascii="Arial" w:hAnsi="Arial"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18BCE617" w14:textId="77777777" w:rsidR="00575CA2" w:rsidRPr="00F1057F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F1057F">
            <w:rPr>
              <w:rFonts w:ascii="Arial" w:hAnsi="Arial"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ascii="Arial" w:hAnsi="Arial" w:cs="Arial"/>
              <w:color w:val="595757"/>
              <w:sz w:val="13"/>
              <w:szCs w:val="13"/>
            </w:rPr>
            <w:alias w:val="Title"/>
            <w:tag w:val=""/>
            <w:id w:val="1130977607"/>
            <w:placeholder>
              <w:docPart w:val="4A8183E103144BD7AE2C0893490DCBA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21D3AE4A" w14:textId="77777777" w:rsidR="00575CA2" w:rsidRPr="00F1057F" w:rsidRDefault="00303C30" w:rsidP="00575CA2">
              <w:pPr>
                <w:pStyle w:val="ListParagraph"/>
                <w:ind w:left="0"/>
                <w:jc w:val="right"/>
                <w:rPr>
                  <w:rFonts w:ascii="Arial" w:hAnsi="Arial" w:cs="Arial"/>
                  <w:color w:val="595757"/>
                  <w:sz w:val="13"/>
                  <w:szCs w:val="13"/>
                </w:rPr>
              </w:pPr>
              <w:r w:rsidRPr="00F1057F">
                <w:rPr>
                  <w:rFonts w:ascii="Arial" w:hAnsi="Arial" w:cs="Arial"/>
                  <w:color w:val="595757"/>
                  <w:sz w:val="13"/>
                  <w:szCs w:val="13"/>
                </w:rPr>
                <w:t>Food Handlers Questionnaire</w:t>
              </w:r>
            </w:p>
          </w:sdtContent>
        </w:sdt>
        <w:p w14:paraId="50D20D9F" w14:textId="77777777" w:rsidR="00575CA2" w:rsidRPr="00F1057F" w:rsidRDefault="00575CA2" w:rsidP="00575CA2">
          <w:pPr>
            <w:pStyle w:val="ListParagraph"/>
            <w:tabs>
              <w:tab w:val="center" w:pos="2243"/>
              <w:tab w:val="right" w:pos="4486"/>
            </w:tabs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F1057F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1342742366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c26e002-ccb5-44ae-92c1-0d09dda8ded2' " w:xpath="/ns0:properties[1]/documentManagement[1]/ns4:IMS_Number[1]" w:storeItemID="{FF342D3B-0D07-4C7A-9C26-10E2ABB3A501}"/>
              <w:text/>
            </w:sdtPr>
            <w:sdtEndPr/>
            <w:sdtContent>
              <w:r w:rsidRPr="00F1057F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 </w:t>
              </w:r>
            </w:sdtContent>
          </w:sdt>
          <w:r w:rsidRPr="00F1057F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823241054"/>
              <w:placeholder>
                <w:docPart w:val="67BD2D057F9E421DAAD2A6BD9D0E1D42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E9E8BA20-0CCE-4AA6-90C5-5AF3228D8C10}"/>
              <w:text/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</w:rPr>
                <w:t>OCH - FRM - 029</w:t>
              </w:r>
            </w:sdtContent>
          </w:sdt>
        </w:p>
        <w:p w14:paraId="25616434" w14:textId="77777777" w:rsidR="00575CA2" w:rsidRPr="00F1057F" w:rsidRDefault="00575CA2" w:rsidP="00575CA2">
          <w:pPr>
            <w:pStyle w:val="ListParagraph"/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F1057F">
            <w:rPr>
              <w:rFonts w:ascii="Arial" w:hAnsi="Arial" w:cs="Arial"/>
              <w:color w:val="595757"/>
              <w:sz w:val="13"/>
              <w:szCs w:val="13"/>
            </w:rPr>
            <w:t xml:space="preserve">Rev: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sion Text"/>
              <w:tag w:val="IMS_Revision_Text"/>
              <w:id w:val="-284821049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E9E8BA20-0CCE-4AA6-90C5-5AF3228D8C10}"/>
              <w:text/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</w:rPr>
                <w:t>1</w:t>
              </w:r>
            </w:sdtContent>
          </w:sdt>
          <w:r w:rsidRPr="00F1057F">
            <w:rPr>
              <w:rFonts w:ascii="Arial" w:hAnsi="Arial" w:cs="Arial"/>
              <w:color w:val="595757"/>
              <w:sz w:val="13"/>
              <w:szCs w:val="13"/>
            </w:rPr>
            <w:t xml:space="preserve">, Issue: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ew Date"/>
              <w:tag w:val="IMS_Review_Date"/>
              <w:id w:val="-992014567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E9E8BA20-0CCE-4AA6-90C5-5AF3228D8C10}"/>
              <w:date w:fullDate="2018-11-01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  <w:lang w:val="en-GB"/>
                </w:rPr>
                <w:t>01/11/2018</w:t>
              </w:r>
            </w:sdtContent>
          </w:sdt>
          <w:r w:rsidRPr="00F1057F">
            <w:rPr>
              <w:rFonts w:ascii="Arial" w:hAnsi="Arial"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id w:val="1976557641"/>
              <w:docPartObj>
                <w:docPartGallery w:val="Page Numbers (Top of Page)"/>
                <w:docPartUnique/>
              </w:docPartObj>
            </w:sdtPr>
            <w:sdtEndPr/>
            <w:sdtContent>
              <w:r w:rsidRPr="00F1057F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Page </w: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D06B0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F1057F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of </w: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D06B0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F1057F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F1057F">
            <w:rPr>
              <w:rFonts w:ascii="Arial" w:hAnsi="Arial" w:cs="Arial"/>
              <w:color w:val="595757"/>
              <w:sz w:val="13"/>
              <w:szCs w:val="13"/>
            </w:rPr>
            <w:t xml:space="preserve"> </w:t>
          </w:r>
        </w:p>
      </w:tc>
    </w:tr>
  </w:tbl>
  <w:p w14:paraId="5E269149" w14:textId="77777777" w:rsidR="00575CA2" w:rsidRDefault="00575C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4"/>
      <w:gridCol w:w="4887"/>
    </w:tblGrid>
    <w:tr w:rsidR="00575CA2" w:rsidRPr="0096183A" w14:paraId="6572761F" w14:textId="77777777" w:rsidTr="00575CA2">
      <w:tc>
        <w:tcPr>
          <w:tcW w:w="2502" w:type="pct"/>
        </w:tcPr>
        <w:p w14:paraId="191D2858" w14:textId="77777777" w:rsidR="00575CA2" w:rsidRPr="00303C30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303C30">
            <w:rPr>
              <w:rFonts w:ascii="Arial" w:hAnsi="Arial" w:cs="Arial"/>
              <w:color w:val="595757"/>
              <w:sz w:val="13"/>
              <w:szCs w:val="13"/>
            </w:rPr>
            <w:t>Printed copies are UNCONTROLLED,</w:t>
          </w:r>
        </w:p>
        <w:p w14:paraId="0EA18081" w14:textId="77777777" w:rsidR="00575CA2" w:rsidRPr="00303C30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303C30">
            <w:rPr>
              <w:rFonts w:ascii="Arial" w:hAnsi="Arial" w:cs="Arial"/>
              <w:color w:val="595757"/>
              <w:sz w:val="13"/>
              <w:szCs w:val="13"/>
            </w:rPr>
            <w:t xml:space="preserve">It is the user’s responsibility to verify </w:t>
          </w:r>
        </w:p>
        <w:p w14:paraId="64CB81BE" w14:textId="77777777" w:rsidR="00575CA2" w:rsidRPr="00303C30" w:rsidRDefault="00575CA2" w:rsidP="00575CA2">
          <w:pPr>
            <w:pStyle w:val="Footer"/>
            <w:tabs>
              <w:tab w:val="left" w:pos="2793"/>
            </w:tabs>
            <w:rPr>
              <w:rFonts w:ascii="Arial" w:hAnsi="Arial" w:cs="Arial"/>
              <w:color w:val="595757"/>
              <w:sz w:val="13"/>
              <w:szCs w:val="13"/>
            </w:rPr>
          </w:pPr>
          <w:r w:rsidRPr="00303C30">
            <w:rPr>
              <w:rFonts w:ascii="Arial" w:hAnsi="Arial" w:cs="Arial"/>
              <w:color w:val="595757"/>
              <w:sz w:val="13"/>
              <w:szCs w:val="13"/>
            </w:rPr>
            <w:t>printed material against the controlled document.</w:t>
          </w:r>
        </w:p>
      </w:tc>
      <w:tc>
        <w:tcPr>
          <w:tcW w:w="2498" w:type="pct"/>
        </w:tcPr>
        <w:sdt>
          <w:sdtPr>
            <w:rPr>
              <w:rFonts w:ascii="Arial" w:hAnsi="Arial" w:cs="Arial"/>
              <w:color w:val="595757"/>
              <w:sz w:val="13"/>
              <w:szCs w:val="13"/>
            </w:rPr>
            <w:alias w:val="Title"/>
            <w:tag w:val=""/>
            <w:id w:val="2016719838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E3D4EA8" w14:textId="77777777" w:rsidR="00575CA2" w:rsidRPr="00303C30" w:rsidRDefault="00303C30" w:rsidP="00575CA2">
              <w:pPr>
                <w:pStyle w:val="ListParagraph"/>
                <w:ind w:left="0"/>
                <w:jc w:val="right"/>
                <w:rPr>
                  <w:rFonts w:ascii="Arial" w:hAnsi="Arial" w:cs="Arial"/>
                  <w:color w:val="595757"/>
                  <w:sz w:val="13"/>
                  <w:szCs w:val="13"/>
                </w:rPr>
              </w:pPr>
              <w:r w:rsidRPr="00303C30">
                <w:rPr>
                  <w:rFonts w:ascii="Arial" w:hAnsi="Arial" w:cs="Arial"/>
                  <w:color w:val="595757"/>
                  <w:sz w:val="13"/>
                  <w:szCs w:val="13"/>
                </w:rPr>
                <w:t>Food Handlers Questionnaire</w:t>
              </w:r>
            </w:p>
          </w:sdtContent>
        </w:sdt>
        <w:p w14:paraId="40FF6DCE" w14:textId="77777777" w:rsidR="00575CA2" w:rsidRPr="00303C30" w:rsidRDefault="00575CA2" w:rsidP="00575CA2">
          <w:pPr>
            <w:pStyle w:val="ListParagraph"/>
            <w:tabs>
              <w:tab w:val="center" w:pos="2243"/>
              <w:tab w:val="right" w:pos="4486"/>
            </w:tabs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303C30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-1328668128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7c26e002-ccb5-44ae-92c1-0d09dda8ded2' " w:xpath="/ns0:properties[1]/documentManagement[1]/ns4:IMS_Number[1]" w:storeItemID="{FF342D3B-0D07-4C7A-9C26-10E2ABB3A501}"/>
              <w:text/>
            </w:sdtPr>
            <w:sdtEndPr/>
            <w:sdtContent>
              <w:r w:rsidRPr="00303C30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 </w:t>
              </w:r>
            </w:sdtContent>
          </w:sdt>
          <w:r w:rsidRPr="00303C30">
            <w:rPr>
              <w:rFonts w:ascii="Arial" w:hAnsi="Arial" w:cs="Arial"/>
              <w:color w:val="595757"/>
              <w:sz w:val="13"/>
              <w:szCs w:val="13"/>
            </w:rPr>
            <w:tab/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Number"/>
              <w:tag w:val="IMS_Number"/>
              <w:id w:val="1746763315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Number[1]" w:storeItemID="{E9E8BA20-0CCE-4AA6-90C5-5AF3228D8C10}"/>
              <w:text/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</w:rPr>
                <w:t>OCH - FRM - 029</w:t>
              </w:r>
            </w:sdtContent>
          </w:sdt>
        </w:p>
        <w:p w14:paraId="22244B88" w14:textId="77777777" w:rsidR="00575CA2" w:rsidRPr="00303C30" w:rsidRDefault="00575CA2" w:rsidP="00575CA2">
          <w:pPr>
            <w:pStyle w:val="ListParagraph"/>
            <w:ind w:left="0"/>
            <w:jc w:val="right"/>
            <w:rPr>
              <w:rFonts w:ascii="Arial" w:hAnsi="Arial" w:cs="Arial"/>
              <w:color w:val="595757"/>
              <w:sz w:val="13"/>
              <w:szCs w:val="13"/>
            </w:rPr>
          </w:pPr>
          <w:r w:rsidRPr="00303C30">
            <w:rPr>
              <w:rFonts w:ascii="Arial" w:hAnsi="Arial" w:cs="Arial"/>
              <w:color w:val="595757"/>
              <w:sz w:val="13"/>
              <w:szCs w:val="13"/>
            </w:rPr>
            <w:t xml:space="preserve">Rev: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sion Text"/>
              <w:tag w:val="IMS_Revision_Text"/>
              <w:id w:val="-1236703738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sion_Text[1]" w:storeItemID="{E9E8BA20-0CCE-4AA6-90C5-5AF3228D8C10}"/>
              <w:text/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</w:rPr>
                <w:t>1</w:t>
              </w:r>
            </w:sdtContent>
          </w:sdt>
          <w:r w:rsidRPr="00303C30">
            <w:rPr>
              <w:rFonts w:ascii="Arial" w:hAnsi="Arial" w:cs="Arial"/>
              <w:color w:val="595757"/>
              <w:sz w:val="13"/>
              <w:szCs w:val="13"/>
            </w:rPr>
            <w:t xml:space="preserve">, Issue: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alias w:val="Review Date"/>
              <w:tag w:val="IMS_Review_Date"/>
              <w:id w:val="1066524313"/>
              <w:dataBinding w:prefixMappings="xmlns:ns0='http://schemas.microsoft.com/office/2006/metadata/properties' xmlns:ns1='http://www.w3.org/2001/XMLSchema-instance' xmlns:ns2='http://schemas.microsoft.com/office/infopath/2007/PartnerControls' xmlns:ns3='http://schemas.microsoft.com/sharepoint/v3' xmlns:ns4='21F1129C-DBF5-4248-8E9E-7C78F8035F2E' " w:xpath="/ns0:properties[1]/documentManagement[1]/ns4:IMS_Review_Date[1]" w:storeItemID="{E9E8BA20-0CCE-4AA6-90C5-5AF3228D8C10}"/>
              <w:date w:fullDate="2018-11-01T05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r w:rsidR="00732439">
                <w:rPr>
                  <w:rFonts w:ascii="Arial" w:hAnsi="Arial" w:cs="Arial"/>
                  <w:color w:val="595757"/>
                  <w:sz w:val="13"/>
                  <w:szCs w:val="13"/>
                  <w:lang w:val="en-GB"/>
                </w:rPr>
                <w:t>01/11/2018</w:t>
              </w:r>
            </w:sdtContent>
          </w:sdt>
          <w:r w:rsidRPr="00303C30">
            <w:rPr>
              <w:rFonts w:ascii="Arial" w:hAnsi="Arial" w:cs="Arial"/>
              <w:color w:val="595757"/>
              <w:sz w:val="13"/>
              <w:szCs w:val="13"/>
            </w:rPr>
            <w:t xml:space="preserve">, </w:t>
          </w:r>
          <w:sdt>
            <w:sdtPr>
              <w:rPr>
                <w:rFonts w:ascii="Arial" w:hAnsi="Arial" w:cs="Arial"/>
                <w:color w:val="595757"/>
                <w:sz w:val="13"/>
                <w:szCs w:val="13"/>
              </w:rPr>
              <w:id w:val="-241793185"/>
              <w:docPartObj>
                <w:docPartGallery w:val="Page Numbers (Top of Page)"/>
                <w:docPartUnique/>
              </w:docPartObj>
            </w:sdtPr>
            <w:sdtEndPr/>
            <w:sdtContent>
              <w:r w:rsidRPr="00303C30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Page </w: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PAGE </w:instrTex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D06B0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1</w: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  <w:r w:rsidRPr="00303C30">
                <w:rPr>
                  <w:rFonts w:ascii="Arial" w:hAnsi="Arial" w:cs="Arial"/>
                  <w:color w:val="595757"/>
                  <w:sz w:val="13"/>
                  <w:szCs w:val="13"/>
                </w:rPr>
                <w:t xml:space="preserve"> of </w: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begin"/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instrText xml:space="preserve"> NUMPAGES  </w:instrTex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separate"/>
              </w:r>
              <w:r w:rsidR="00D06B07">
                <w:rPr>
                  <w:rFonts w:ascii="Arial" w:hAnsi="Arial" w:cs="Arial"/>
                  <w:b/>
                  <w:bCs/>
                  <w:noProof/>
                  <w:color w:val="595757"/>
                  <w:sz w:val="13"/>
                  <w:szCs w:val="13"/>
                </w:rPr>
                <w:t>2</w:t>
              </w:r>
              <w:r w:rsidRPr="00303C30">
                <w:rPr>
                  <w:rFonts w:ascii="Arial" w:hAnsi="Arial" w:cs="Arial"/>
                  <w:b/>
                  <w:bCs/>
                  <w:color w:val="595757"/>
                  <w:sz w:val="13"/>
                  <w:szCs w:val="13"/>
                </w:rPr>
                <w:fldChar w:fldCharType="end"/>
              </w:r>
            </w:sdtContent>
          </w:sdt>
          <w:r w:rsidRPr="00303C30">
            <w:rPr>
              <w:rFonts w:ascii="Arial" w:hAnsi="Arial" w:cs="Arial"/>
              <w:color w:val="595757"/>
              <w:sz w:val="13"/>
              <w:szCs w:val="13"/>
            </w:rPr>
            <w:t xml:space="preserve"> </w:t>
          </w:r>
        </w:p>
      </w:tc>
    </w:tr>
  </w:tbl>
  <w:p w14:paraId="732A7BAB" w14:textId="77777777" w:rsidR="00575CA2" w:rsidRDefault="00575C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12F96" w14:textId="77777777" w:rsidR="008B51D9" w:rsidRDefault="008B51D9" w:rsidP="00A23895">
      <w:r>
        <w:separator/>
      </w:r>
    </w:p>
  </w:footnote>
  <w:footnote w:type="continuationSeparator" w:id="0">
    <w:p w14:paraId="3F4F9A54" w14:textId="77777777" w:rsidR="008B51D9" w:rsidRDefault="008B51D9" w:rsidP="00A23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56A21" w14:textId="77777777" w:rsidR="00575CA2" w:rsidRDefault="00575CA2" w:rsidP="00B811D5">
    <w:pPr>
      <w:pStyle w:val="Header"/>
      <w:tabs>
        <w:tab w:val="clear" w:pos="8306"/>
        <w:tab w:val="left" w:pos="2940"/>
        <w:tab w:val="right" w:pos="9356"/>
        <w:tab w:val="right" w:pos="9639"/>
      </w:tabs>
    </w:pPr>
    <w:r>
      <w:tab/>
    </w:r>
    <w:r>
      <w:tab/>
    </w:r>
    <w:r>
      <w:tab/>
    </w: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64D0EF93" wp14:editId="3E83D942">
          <wp:simplePos x="6048375" y="361950"/>
          <wp:positionH relativeFrom="column">
            <wp:align>right</wp:align>
          </wp:positionH>
          <wp:positionV relativeFrom="paragraph">
            <wp:posOffset>3810</wp:posOffset>
          </wp:positionV>
          <wp:extent cx="608400" cy="579600"/>
          <wp:effectExtent l="0" t="0" r="127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Q Logo_Grey_CMYK-Med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8400" cy="5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61C9F" w14:textId="77777777" w:rsidR="00575CA2" w:rsidRDefault="00303C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332804E" wp14:editId="23712D8B">
          <wp:simplePos x="0" y="0"/>
          <wp:positionH relativeFrom="column">
            <wp:posOffset>4804410</wp:posOffset>
          </wp:positionH>
          <wp:positionV relativeFrom="paragraph">
            <wp:posOffset>-55245</wp:posOffset>
          </wp:positionV>
          <wp:extent cx="1440000" cy="704789"/>
          <wp:effectExtent l="0" t="0" r="8255" b="635"/>
          <wp:wrapNone/>
          <wp:docPr id="5" name="Picture 5" descr="A close up of a sign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Iqarus Strapline Orange &amp; 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4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A5B"/>
    <w:multiLevelType w:val="hybridMultilevel"/>
    <w:tmpl w:val="B7EE9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B2B8A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5DE2027F"/>
    <w:multiLevelType w:val="hybridMultilevel"/>
    <w:tmpl w:val="E5F23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52C44E33-FBCC-44CC-9DF5-D44305EECFF5}"/>
    <w:docVar w:name="dgnword-eventsink" w:val="3473984"/>
  </w:docVars>
  <w:rsids>
    <w:rsidRoot w:val="008F4308"/>
    <w:rsid w:val="00006A2A"/>
    <w:rsid w:val="00006C97"/>
    <w:rsid w:val="00013EA7"/>
    <w:rsid w:val="00014EF7"/>
    <w:rsid w:val="00037FC2"/>
    <w:rsid w:val="00045CFB"/>
    <w:rsid w:val="000664A3"/>
    <w:rsid w:val="000775AC"/>
    <w:rsid w:val="00077FF0"/>
    <w:rsid w:val="00084BA9"/>
    <w:rsid w:val="000866AE"/>
    <w:rsid w:val="00091F9E"/>
    <w:rsid w:val="000A46AB"/>
    <w:rsid w:val="000C13B1"/>
    <w:rsid w:val="000C3824"/>
    <w:rsid w:val="000F7772"/>
    <w:rsid w:val="000F77F0"/>
    <w:rsid w:val="000F7D81"/>
    <w:rsid w:val="0010287C"/>
    <w:rsid w:val="0012035B"/>
    <w:rsid w:val="00141F74"/>
    <w:rsid w:val="001713F3"/>
    <w:rsid w:val="00172086"/>
    <w:rsid w:val="00182C9D"/>
    <w:rsid w:val="001F0B3E"/>
    <w:rsid w:val="00214256"/>
    <w:rsid w:val="00214628"/>
    <w:rsid w:val="002558CC"/>
    <w:rsid w:val="0025724D"/>
    <w:rsid w:val="00262B69"/>
    <w:rsid w:val="002636F5"/>
    <w:rsid w:val="00266C8A"/>
    <w:rsid w:val="00276E43"/>
    <w:rsid w:val="00285DA5"/>
    <w:rsid w:val="002A2291"/>
    <w:rsid w:val="002B7F17"/>
    <w:rsid w:val="002D3E41"/>
    <w:rsid w:val="00303C30"/>
    <w:rsid w:val="003104EF"/>
    <w:rsid w:val="003259AC"/>
    <w:rsid w:val="003452F0"/>
    <w:rsid w:val="00360443"/>
    <w:rsid w:val="0037370F"/>
    <w:rsid w:val="003A1BD4"/>
    <w:rsid w:val="003A2A93"/>
    <w:rsid w:val="003B1C96"/>
    <w:rsid w:val="003C6CEB"/>
    <w:rsid w:val="00422363"/>
    <w:rsid w:val="00471E99"/>
    <w:rsid w:val="00472B38"/>
    <w:rsid w:val="00475A2E"/>
    <w:rsid w:val="00477008"/>
    <w:rsid w:val="0048233B"/>
    <w:rsid w:val="004C0933"/>
    <w:rsid w:val="004D7B4D"/>
    <w:rsid w:val="004F15B4"/>
    <w:rsid w:val="00505D59"/>
    <w:rsid w:val="00532B55"/>
    <w:rsid w:val="0053668E"/>
    <w:rsid w:val="00546026"/>
    <w:rsid w:val="00571469"/>
    <w:rsid w:val="0057294B"/>
    <w:rsid w:val="00575CA2"/>
    <w:rsid w:val="00577F3E"/>
    <w:rsid w:val="005840A7"/>
    <w:rsid w:val="00590BDD"/>
    <w:rsid w:val="005B4C06"/>
    <w:rsid w:val="005B5287"/>
    <w:rsid w:val="005C77E0"/>
    <w:rsid w:val="005D2861"/>
    <w:rsid w:val="0061775B"/>
    <w:rsid w:val="006470AA"/>
    <w:rsid w:val="00676D03"/>
    <w:rsid w:val="0068248B"/>
    <w:rsid w:val="00690866"/>
    <w:rsid w:val="006A29EF"/>
    <w:rsid w:val="006A2F93"/>
    <w:rsid w:val="006A6488"/>
    <w:rsid w:val="006C4A80"/>
    <w:rsid w:val="006C6675"/>
    <w:rsid w:val="006D3CEE"/>
    <w:rsid w:val="006F398D"/>
    <w:rsid w:val="00731B03"/>
    <w:rsid w:val="00732439"/>
    <w:rsid w:val="00732631"/>
    <w:rsid w:val="0073380B"/>
    <w:rsid w:val="0075008C"/>
    <w:rsid w:val="00752B38"/>
    <w:rsid w:val="00775550"/>
    <w:rsid w:val="007C16CC"/>
    <w:rsid w:val="007C2D47"/>
    <w:rsid w:val="007D051D"/>
    <w:rsid w:val="007D28A5"/>
    <w:rsid w:val="007D45D1"/>
    <w:rsid w:val="007E3C44"/>
    <w:rsid w:val="00806481"/>
    <w:rsid w:val="0085123E"/>
    <w:rsid w:val="00873267"/>
    <w:rsid w:val="00892571"/>
    <w:rsid w:val="00894472"/>
    <w:rsid w:val="008A1D9D"/>
    <w:rsid w:val="008A506A"/>
    <w:rsid w:val="008B4D99"/>
    <w:rsid w:val="008B51D9"/>
    <w:rsid w:val="008E0771"/>
    <w:rsid w:val="008E20BE"/>
    <w:rsid w:val="008F4308"/>
    <w:rsid w:val="009039F0"/>
    <w:rsid w:val="00953E9B"/>
    <w:rsid w:val="00962214"/>
    <w:rsid w:val="0096430D"/>
    <w:rsid w:val="00967AE3"/>
    <w:rsid w:val="00986B14"/>
    <w:rsid w:val="00996DE5"/>
    <w:rsid w:val="009B12B5"/>
    <w:rsid w:val="009E2D4F"/>
    <w:rsid w:val="009E385F"/>
    <w:rsid w:val="009F7FDD"/>
    <w:rsid w:val="00A16781"/>
    <w:rsid w:val="00A23895"/>
    <w:rsid w:val="00A32112"/>
    <w:rsid w:val="00A34BB6"/>
    <w:rsid w:val="00A53C12"/>
    <w:rsid w:val="00A617A8"/>
    <w:rsid w:val="00A648EB"/>
    <w:rsid w:val="00A677B3"/>
    <w:rsid w:val="00A73F9D"/>
    <w:rsid w:val="00A74195"/>
    <w:rsid w:val="00A825C4"/>
    <w:rsid w:val="00A95826"/>
    <w:rsid w:val="00AA4C78"/>
    <w:rsid w:val="00AC1170"/>
    <w:rsid w:val="00AC4D0E"/>
    <w:rsid w:val="00AF19C9"/>
    <w:rsid w:val="00B229EC"/>
    <w:rsid w:val="00B26D4E"/>
    <w:rsid w:val="00B525D1"/>
    <w:rsid w:val="00B54CAA"/>
    <w:rsid w:val="00B579D8"/>
    <w:rsid w:val="00B6661D"/>
    <w:rsid w:val="00B811D5"/>
    <w:rsid w:val="00B913E1"/>
    <w:rsid w:val="00B975FA"/>
    <w:rsid w:val="00BB16DD"/>
    <w:rsid w:val="00BB46F1"/>
    <w:rsid w:val="00BF0712"/>
    <w:rsid w:val="00BF76AB"/>
    <w:rsid w:val="00C0192B"/>
    <w:rsid w:val="00C15FE4"/>
    <w:rsid w:val="00C24133"/>
    <w:rsid w:val="00C2674B"/>
    <w:rsid w:val="00C413C3"/>
    <w:rsid w:val="00C5703E"/>
    <w:rsid w:val="00C67524"/>
    <w:rsid w:val="00C70128"/>
    <w:rsid w:val="00CA4FF2"/>
    <w:rsid w:val="00CC2DF1"/>
    <w:rsid w:val="00CC3566"/>
    <w:rsid w:val="00CC4DDB"/>
    <w:rsid w:val="00D06B07"/>
    <w:rsid w:val="00D15817"/>
    <w:rsid w:val="00D224D5"/>
    <w:rsid w:val="00D341E0"/>
    <w:rsid w:val="00D41789"/>
    <w:rsid w:val="00D723A4"/>
    <w:rsid w:val="00D97A4C"/>
    <w:rsid w:val="00DA4EF3"/>
    <w:rsid w:val="00DB17F0"/>
    <w:rsid w:val="00DC66BA"/>
    <w:rsid w:val="00DD7C0B"/>
    <w:rsid w:val="00DF7046"/>
    <w:rsid w:val="00E35036"/>
    <w:rsid w:val="00E82D4C"/>
    <w:rsid w:val="00E9554C"/>
    <w:rsid w:val="00E96020"/>
    <w:rsid w:val="00E96EF6"/>
    <w:rsid w:val="00EC0716"/>
    <w:rsid w:val="00ED5F7A"/>
    <w:rsid w:val="00F1057F"/>
    <w:rsid w:val="00F14D50"/>
    <w:rsid w:val="00F17BF0"/>
    <w:rsid w:val="00F46185"/>
    <w:rsid w:val="00F47780"/>
    <w:rsid w:val="00F6218A"/>
    <w:rsid w:val="00F7407B"/>
    <w:rsid w:val="00F90C00"/>
    <w:rsid w:val="00F97AB0"/>
    <w:rsid w:val="00FE7D8A"/>
    <w:rsid w:val="00FF50A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87EFF99"/>
  <w15:docId w15:val="{A78E6D00-2877-4B7D-9D40-A697E039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F4308"/>
    <w:rPr>
      <w:rFonts w:ascii="Calibri" w:eastAsia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F4308"/>
    <w:pPr>
      <w:keepNext/>
      <w:outlineLvl w:val="0"/>
    </w:pPr>
    <w:rPr>
      <w:rFonts w:ascii="Garamond" w:hAnsi="Garamond"/>
      <w:b/>
      <w:bCs/>
      <w:smallCap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F70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5757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4308"/>
    <w:rPr>
      <w:rFonts w:ascii="Garamond" w:eastAsia="Calibri" w:hAnsi="Garamond"/>
      <w:b/>
      <w:bCs/>
      <w:smallCaps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8F43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4308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8F43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4308"/>
    <w:rPr>
      <w:rFonts w:ascii="Calibri" w:eastAsia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8F43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F43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4308"/>
    <w:rPr>
      <w:rFonts w:ascii="Tahoma" w:eastAsia="Calibri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link w:val="BodyTextChar"/>
    <w:rsid w:val="00A23895"/>
    <w:pPr>
      <w:jc w:val="center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A23895"/>
    <w:rPr>
      <w:sz w:val="24"/>
      <w:szCs w:val="24"/>
      <w:lang w:eastAsia="en-US"/>
    </w:rPr>
  </w:style>
  <w:style w:type="paragraph" w:customStyle="1" w:styleId="Normal0">
    <w:name w:val="[Normal]"/>
    <w:rsid w:val="009E385F"/>
    <w:rPr>
      <w:rFonts w:ascii="Arial" w:eastAsia="Arial" w:hAnsi="Arial"/>
      <w:sz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DF7046"/>
    <w:rPr>
      <w:rFonts w:asciiTheme="majorHAnsi" w:eastAsiaTheme="majorEastAsia" w:hAnsiTheme="majorHAnsi" w:cstheme="majorBidi"/>
      <w:b/>
      <w:bCs/>
      <w:color w:val="595757" w:themeColor="accent1"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DA4EF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9602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76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A8183E103144BD7AE2C0893490DC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C21E-D0DB-42FA-94C9-AF1985C3C3F6}"/>
      </w:docPartPr>
      <w:docPartBody>
        <w:p w:rsidR="00091B4B" w:rsidRDefault="00F96199" w:rsidP="00F96199">
          <w:pPr>
            <w:pStyle w:val="4A8183E103144BD7AE2C0893490DCBA1"/>
          </w:pPr>
          <w:r w:rsidRPr="009A3899">
            <w:rPr>
              <w:rStyle w:val="PlaceholderText"/>
            </w:rPr>
            <w:t>[Title]</w:t>
          </w:r>
        </w:p>
      </w:docPartBody>
    </w:docPart>
    <w:docPart>
      <w:docPartPr>
        <w:name w:val="67BD2D057F9E421DAAD2A6BD9D0E1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7ABC9-42E8-40D2-80C8-139C1A0DAC61}"/>
      </w:docPartPr>
      <w:docPartBody>
        <w:p w:rsidR="00091B4B" w:rsidRDefault="00F96199" w:rsidP="00F96199">
          <w:pPr>
            <w:pStyle w:val="67BD2D057F9E421DAAD2A6BD9D0E1D42"/>
          </w:pPr>
          <w:r w:rsidRPr="00E357AC">
            <w:rPr>
              <w:rStyle w:val="PlaceholderText"/>
            </w:rPr>
            <w:t>[Number]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6199"/>
    <w:rsid w:val="00091B4B"/>
    <w:rsid w:val="00103843"/>
    <w:rsid w:val="00DC252A"/>
    <w:rsid w:val="00F23AB0"/>
    <w:rsid w:val="00F9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6199"/>
    <w:rPr>
      <w:color w:val="808080"/>
    </w:rPr>
  </w:style>
  <w:style w:type="paragraph" w:customStyle="1" w:styleId="B4DB08CC4AC043A6ABBFC4B26162CB89">
    <w:name w:val="B4DB08CC4AC043A6ABBFC4B26162CB89"/>
    <w:rsid w:val="00F96199"/>
  </w:style>
  <w:style w:type="paragraph" w:customStyle="1" w:styleId="7CEE356BD0A34EAB95CF8D7B5CF5EFCC">
    <w:name w:val="7CEE356BD0A34EAB95CF8D7B5CF5EFCC"/>
    <w:rsid w:val="00F96199"/>
  </w:style>
  <w:style w:type="paragraph" w:customStyle="1" w:styleId="C1DB73A4A87540F2B0E529C3DD56C7A6">
    <w:name w:val="C1DB73A4A87540F2B0E529C3DD56C7A6"/>
    <w:rsid w:val="00F96199"/>
  </w:style>
  <w:style w:type="paragraph" w:customStyle="1" w:styleId="AE22B784DF0B486E95A776A251E83C68">
    <w:name w:val="AE22B784DF0B486E95A776A251E83C68"/>
    <w:rsid w:val="00F96199"/>
  </w:style>
  <w:style w:type="paragraph" w:customStyle="1" w:styleId="4A8183E103144BD7AE2C0893490DCBA1">
    <w:name w:val="4A8183E103144BD7AE2C0893490DCBA1"/>
    <w:rsid w:val="00F96199"/>
  </w:style>
  <w:style w:type="paragraph" w:customStyle="1" w:styleId="67BD2D057F9E421DAAD2A6BD9D0E1D42">
    <w:name w:val="67BD2D057F9E421DAAD2A6BD9D0E1D42"/>
    <w:rsid w:val="00F96199"/>
  </w:style>
  <w:style w:type="paragraph" w:customStyle="1" w:styleId="65E9454520B34BD48222584F32AE92AE">
    <w:name w:val="65E9454520B34BD48222584F32AE92AE"/>
    <w:rsid w:val="00F96199"/>
  </w:style>
  <w:style w:type="paragraph" w:customStyle="1" w:styleId="AF6FB3816C4D49E9AA92794A2009779F">
    <w:name w:val="AF6FB3816C4D49E9AA92794A2009779F"/>
    <w:rsid w:val="00F96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Iqarus">
      <a:dk1>
        <a:srgbClr val="000000"/>
      </a:dk1>
      <a:lt1>
        <a:srgbClr val="FFFFFF"/>
      </a:lt1>
      <a:dk2>
        <a:srgbClr val="D1D7DA"/>
      </a:dk2>
      <a:lt2>
        <a:srgbClr val="FFD744"/>
      </a:lt2>
      <a:accent1>
        <a:srgbClr val="595757"/>
      </a:accent1>
      <a:accent2>
        <a:srgbClr val="FF6A39"/>
      </a:accent2>
      <a:accent3>
        <a:srgbClr val="00629B"/>
      </a:accent3>
      <a:accent4>
        <a:srgbClr val="2DCCD3"/>
      </a:accent4>
      <a:accent5>
        <a:srgbClr val="FFCD00"/>
      </a:accent5>
      <a:accent6>
        <a:srgbClr val="A2B2C8"/>
      </a:accent6>
      <a:hlink>
        <a:srgbClr val="232769"/>
      </a:hlink>
      <a:folHlink>
        <a:srgbClr val="D1D7D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0C800A4E111B4FB19A3CA38E252BB8CA00A35D86DA1EB5284C802D68E816647419" ma:contentTypeVersion="" ma:contentTypeDescription="" ma:contentTypeScope="" ma:versionID="8d73556a7d67575a5bd77aa768f50654">
  <xsd:schema xmlns:xsd="http://www.w3.org/2001/XMLSchema" xmlns:xs="http://www.w3.org/2001/XMLSchema" xmlns:p="http://schemas.microsoft.com/office/2006/metadata/properties" xmlns:ns1="http://schemas.microsoft.com/sharepoint/v3" xmlns:ns2="21F1129C-DBF5-4248-8E9E-7C78F8035F2E" xmlns:ns3="21f1129c-dbf5-4248-8e9e-7c78f8035f2e" targetNamespace="http://schemas.microsoft.com/office/2006/metadata/properties" ma:root="true" ma:fieldsID="643a0ca6119220af70fe246f42424613" ns1:_="" ns2:_="" ns3:_="">
    <xsd:import namespace="http://schemas.microsoft.com/sharepoint/v3"/>
    <xsd:import namespace="21F1129C-DBF5-4248-8E9E-7C78F8035F2E"/>
    <xsd:import namespace="21f1129c-dbf5-4248-8e9e-7c78f8035f2e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IMS_Group" minOccurs="0"/>
                <xsd:element ref="ns2:IMS_Business_Division" minOccurs="0"/>
                <xsd:element ref="ns2:IMS_Services" minOccurs="0"/>
                <xsd:element ref="ns2:IMS_Sub_Services" minOccurs="0"/>
                <xsd:element ref="ns2:IMS_Regions" minOccurs="0"/>
                <xsd:element ref="ns2:IMS_PDF_Id" minOccurs="0"/>
                <xsd:element ref="ns2:IMS_Document_Type" minOccurs="0"/>
                <xsd:element ref="ns2:IMS_Number" minOccurs="0"/>
                <xsd:element ref="ns2:IMS_Important" minOccurs="0"/>
                <xsd:element ref="ns2:IMS_Review_Date" minOccurs="0"/>
                <xsd:element ref="ns2:IMS_Revision_Text" minOccurs="0"/>
                <xsd:element ref="ns2:IMS_Review_Period" minOccurs="0"/>
                <xsd:element ref="ns2:IMS_Archived" minOccurs="0"/>
                <xsd:element ref="ns2:IMS_All_Services" minOccurs="0"/>
                <xsd:element ref="ns2:IMS_Notes" minOccurs="0"/>
                <xsd:element ref="ns2:IMS_Convert_To_PDF" minOccurs="0"/>
                <xsd:element ref="ns3:MediaServiceMetadata" minOccurs="0"/>
                <xsd:element ref="ns3:MediaServiceFastMetadata" minOccurs="0"/>
                <xsd:element ref="ns2:ActualReviewDate" minOccurs="0"/>
                <xsd:element ref="ns3:t3g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IMS_Group" ma:index="6" nillable="true" ma:displayName="Group" ma:list="{282BBF16-8111-4A1A-A2ED-3E4BC7BEAD96}" ma:internalName="IMS_Group" ma:showField="Title">
      <xsd:simpleType>
        <xsd:restriction base="dms:Lookup"/>
      </xsd:simpleType>
    </xsd:element>
    <xsd:element name="IMS_Business_Division" ma:index="7" nillable="true" ma:displayName="Business Division" ma:list="{A53E2D03-C3A5-4747-BA50-B7E8F1C82646}" ma:internalName="IMS_Business_Division" ma:showField="Title">
      <xsd:simpleType>
        <xsd:restriction base="dms:Lookup"/>
      </xsd:simpleType>
    </xsd:element>
    <xsd:element name="IMS_Services" ma:index="8" nillable="true" ma:displayName="Services" ma:list="{25E2B8BF-9202-4D70-9A50-85BED2C1A5A3}" ma:internalName="IMS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Sub_Services" ma:index="9" nillable="true" ma:displayName="Sub Services" ma:list="{15D48143-26FF-477D-B008-2DDCF1EBE01C}" ma:internalName="IMS_Sub_Service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Regions" ma:index="10" nillable="true" ma:displayName="Regions" ma:list="{BE3417C8-767E-4B40-8ED7-BAC6B1E26C6B}" ma:internalName="IMS_Regions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S_PDF_Id" ma:index="11" nillable="true" ma:displayName="PDF ID" ma:internalName="IMS_PDF_Id">
      <xsd:simpleType>
        <xsd:restriction base="dms:Number"/>
      </xsd:simpleType>
    </xsd:element>
    <xsd:element name="IMS_Document_Type" ma:index="12" nillable="true" ma:displayName="Document Type" ma:list="{D4925BE1-F98B-4247-A578-58A32CE7EA96}" ma:internalName="IMS_Document_Type" ma:showField="Title">
      <xsd:simpleType>
        <xsd:restriction base="dms:Lookup"/>
      </xsd:simpleType>
    </xsd:element>
    <xsd:element name="IMS_Number" ma:index="13" nillable="true" ma:displayName="Number" ma:internalName="IMS_Number">
      <xsd:simpleType>
        <xsd:restriction base="dms:Text"/>
      </xsd:simpleType>
    </xsd:element>
    <xsd:element name="IMS_Important" ma:index="14" nillable="true" ma:displayName="Important" ma:internalName="IMS_Important">
      <xsd:simpleType>
        <xsd:restriction base="dms:Boolean"/>
      </xsd:simpleType>
    </xsd:element>
    <xsd:element name="IMS_Review_Date" ma:index="15" nillable="true" ma:displayName="Review Date" ma:internalName="IMS_Review_Date">
      <xsd:simpleType>
        <xsd:restriction base="dms:DateTime"/>
      </xsd:simpleType>
    </xsd:element>
    <xsd:element name="IMS_Revision_Text" ma:index="16" nillable="true" ma:displayName="Revision Text" ma:internalName="IMS_Revision_Text">
      <xsd:simpleType>
        <xsd:restriction base="dms:Text"/>
      </xsd:simpleType>
    </xsd:element>
    <xsd:element name="IMS_Review_Period" ma:index="17" nillable="true" ma:displayName="Review Period" ma:internalName="IMS_Review_Period">
      <xsd:simpleType>
        <xsd:restriction base="dms:Number"/>
      </xsd:simpleType>
    </xsd:element>
    <xsd:element name="IMS_Archived" ma:index="18" nillable="true" ma:displayName="Archived" ma:internalName="IMS_Archived">
      <xsd:simpleType>
        <xsd:restriction base="dms:Boolean"/>
      </xsd:simpleType>
    </xsd:element>
    <xsd:element name="IMS_All_Services" ma:index="19" nillable="true" ma:displayName="All Services" ma:internalName="IMS_All_Services">
      <xsd:simpleType>
        <xsd:restriction base="dms:Boolean"/>
      </xsd:simpleType>
    </xsd:element>
    <xsd:element name="IMS_Notes" ma:index="20" nillable="true" ma:displayName="Notes" ma:internalName="IMS_Notes">
      <xsd:simpleType>
        <xsd:restriction base="dms:Note">
          <xsd:maxLength value="255"/>
        </xsd:restriction>
      </xsd:simpleType>
    </xsd:element>
    <xsd:element name="IMS_Convert_To_PDF" ma:index="21" nillable="true" ma:displayName="Convert To PDF" ma:internalName="IMS_Convert_To_PDF">
      <xsd:simpleType>
        <xsd:restriction base="dms:Boolean"/>
      </xsd:simpleType>
    </xsd:element>
    <xsd:element name="ActualReviewDate" ma:index="24" nillable="true" ma:displayName="ActualReviewDate" ma:internalName="ActualReview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f1129c-dbf5-4248-8e9e-7c78f8035f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t3gt" ma:index="26" nillable="true" ma:displayName="Person or Group" ma:list="UserInfo" ma:internalName="t3g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IMS_Notes xmlns="21F1129C-DBF5-4248-8E9E-7C78F8035F2E">for review - required today (1.11) for ACC.  Thanks</IMS_Notes>
    <IMS_Group xmlns="21F1129C-DBF5-4248-8E9E-7C78F8035F2E">1</IMS_Group>
    <IMS_Document_Type xmlns="21F1129C-DBF5-4248-8E9E-7C78F8035F2E">4</IMS_Document_Type>
    <IMS_Archived xmlns="21F1129C-DBF5-4248-8E9E-7C78F8035F2E">false</IMS_Archived>
    <IMS_Services xmlns="21F1129C-DBF5-4248-8E9E-7C78F8035F2E">
      <Value>5</Value>
    </IMS_Services>
    <IMS_Sub_Services xmlns="21F1129C-DBF5-4248-8E9E-7C78F8035F2E"/>
    <IMS_All_Services xmlns="21F1129C-DBF5-4248-8E9E-7C78F8035F2E">false</IMS_All_Services>
    <IMS_Review_Period xmlns="21F1129C-DBF5-4248-8E9E-7C78F8035F2E">12</IMS_Review_Period>
    <IMS_Regions xmlns="21F1129C-DBF5-4248-8E9E-7C78F8035F2E">
      <Value>1</Value>
    </IMS_Regions>
    <ActualReviewDate xmlns="21F1129C-DBF5-4248-8E9E-7C78F8035F2E">2019-11-01T17:06:26+00:00</ActualReviewDate>
    <IMS_Number xmlns="21F1129C-DBF5-4248-8E9E-7C78F8035F2E">OCH - FRM - 029</IMS_Number>
    <IMS_Review_Date xmlns="21F1129C-DBF5-4248-8E9E-7C78F8035F2E">2018-11-01T05:00:00+00:00</IMS_Review_Date>
    <IMS_Important xmlns="21F1129C-DBF5-4248-8E9E-7C78F8035F2E">false</IMS_Important>
    <IMS_Revision_Text xmlns="21F1129C-DBF5-4248-8E9E-7C78F8035F2E">1</IMS_Revision_Text>
    <IMS_Business_Division xmlns="21F1129C-DBF5-4248-8E9E-7C78F8035F2E">1</IMS_Business_Division>
    <t3gt xmlns="21f1129c-dbf5-4248-8e9e-7c78f8035f2e">
      <UserInfo>
        <DisplayName/>
        <AccountId xsi:nil="true"/>
        <AccountType/>
      </UserInfo>
    </t3gt>
    <IMS_Convert_To_PDF xmlns="21F1129C-DBF5-4248-8E9E-7C78F8035F2E">false</IMS_Convert_To_PDF>
    <IMS_PDF_Id xmlns="21F1129C-DBF5-4248-8E9E-7C78F8035F2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68BA4-8A95-44AE-B18B-E4C0E4A9F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1F1129C-DBF5-4248-8E9E-7C78F8035F2E"/>
    <ds:schemaRef ds:uri="21f1129c-dbf5-4248-8e9e-7c78f8035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E8BA20-0CCE-4AA6-90C5-5AF3228D8C10}">
  <ds:schemaRefs>
    <ds:schemaRef ds:uri="http://purl.org/dc/elements/1.1/"/>
    <ds:schemaRef ds:uri="http://schemas.microsoft.com/office/2006/metadata/properties"/>
    <ds:schemaRef ds:uri="21f1129c-dbf5-4248-8e9e-7c78f8035f2e"/>
    <ds:schemaRef ds:uri="http://schemas.microsoft.com/sharepoint/v3"/>
    <ds:schemaRef ds:uri="http://purl.org/dc/terms/"/>
    <ds:schemaRef ds:uri="21F1129C-DBF5-4248-8E9E-7C78F8035F2E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5C6C4D-E0C1-47C0-A55C-CC7C57A9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CAB4A60</Template>
  <TotalTime>0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Food Handlers Questionnaire</vt:lpstr>
    </vt:vector>
  </TitlesOfParts>
  <Company>International SOS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 Handlers Questionnaire</dc:title>
  <dc:creator>ABZLT00388</dc:creator>
  <cp:lastModifiedBy>Nicola Watt</cp:lastModifiedBy>
  <cp:revision>2</cp:revision>
  <cp:lastPrinted>2018-11-01T13:59:00Z</cp:lastPrinted>
  <dcterms:created xsi:type="dcterms:W3CDTF">2019-03-04T15:20:00Z</dcterms:created>
  <dcterms:modified xsi:type="dcterms:W3CDTF">2019-03-04T15:20:00Z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0x0101000C800A4E111B4FB19A3CA38E252BB8CA00A35D86DA1EB5284C802D68E816647419</vt:lpwstr>
  </property>
  <property fmtid="{D5CDD505-2E9C-101B-9397-08002B2CF9AE}" pid="3" name="IMS_CA_Required_By">
    <vt:lpwstr/>
  </property>
  <property fmtid="{D5CDD505-2E9C-101B-9397-08002B2CF9AE}" pid="4" name="IMS_FA_Approved_By">
    <vt:lpwstr/>
  </property>
  <property fmtid="{D5CDD505-2E9C-101B-9397-08002B2CF9AE}" pid="5" name="IMS_CA_Approved_By">
    <vt:lpwstr/>
  </property>
  <property fmtid="{D5CDD505-2E9C-101B-9397-08002B2CF9AE}" pid="6" name="IMS_FA_Required_By">
    <vt:lpwstr/>
  </property>
  <property fmtid="{D5CDD505-2E9C-101B-9397-08002B2CF9AE}" pid="7" name="IMS_Approval_Status">
    <vt:lpwstr>Document Control Pending</vt:lpwstr>
  </property>
</Properties>
</file>